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4259" w14:textId="77777777" w:rsidR="004135A7" w:rsidRPr="00EE79D6" w:rsidRDefault="004135A7" w:rsidP="004135A7">
      <w:pPr>
        <w:spacing w:before="120" w:after="0" w:line="240" w:lineRule="auto"/>
        <w:ind w:hanging="6"/>
        <w:jc w:val="both"/>
        <w:rPr>
          <w:rFonts w:ascii="Arial" w:hAnsi="Arial" w:cs="Arial"/>
          <w:b/>
          <w:bCs/>
          <w:sz w:val="28"/>
          <w:szCs w:val="28"/>
        </w:rPr>
      </w:pPr>
      <w:r w:rsidRPr="00EE79D6">
        <w:rPr>
          <w:rFonts w:ascii="Arial" w:hAnsi="Arial" w:cs="Arial"/>
          <w:b/>
          <w:bCs/>
          <w:sz w:val="28"/>
          <w:szCs w:val="28"/>
        </w:rPr>
        <w:t xml:space="preserve">Procedura aperta, avviata ai sensi dell’art. 60, del D. Lgs. n. 50/2016, per l’affidamento dei servizi tecnici professionali di progettazione definitiva, esecutiva, di coordinamento per la sicurezza in fase di progettazione, di redazione della relazione geologica e assistenza all’esecuzione di indagini geognostiche ed eventuale direzione dei lavori e coordinamento per la sicurezza in fase di esecuzione, per i lavori di </w:t>
      </w:r>
      <w:bookmarkStart w:id="0" w:name="_Hlk5622997"/>
      <w:r w:rsidRPr="00EE79D6">
        <w:rPr>
          <w:rFonts w:ascii="Arial" w:hAnsi="Arial" w:cs="Arial"/>
          <w:b/>
          <w:bCs/>
          <w:sz w:val="28"/>
          <w:szCs w:val="28"/>
        </w:rPr>
        <w:t>“Costruzione di un centro risvegli da realizzare in Ceglie Messapica (BR)”.</w:t>
      </w:r>
      <w:bookmarkEnd w:id="0"/>
      <w:r w:rsidRPr="00EE79D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1B9333D" w14:textId="77777777" w:rsidR="004135A7" w:rsidRPr="00EE79D6" w:rsidRDefault="004135A7" w:rsidP="004135A7">
      <w:pPr>
        <w:spacing w:after="0" w:line="240" w:lineRule="auto"/>
        <w:ind w:firstLine="11"/>
        <w:jc w:val="both"/>
        <w:rPr>
          <w:rFonts w:ascii="Arial" w:hAnsi="Arial" w:cs="Arial"/>
          <w:color w:val="161616"/>
        </w:rPr>
      </w:pPr>
      <w:r w:rsidRPr="00EE79D6">
        <w:rPr>
          <w:rFonts w:ascii="Arial" w:hAnsi="Arial" w:cs="Arial"/>
          <w:b/>
          <w:color w:val="161616"/>
        </w:rPr>
        <w:t xml:space="preserve">IMPORTO A BASE DI GARA: € </w:t>
      </w:r>
      <w:r w:rsidRPr="00EE79D6">
        <w:rPr>
          <w:rFonts w:ascii="Arial" w:hAnsi="Arial" w:cs="Arial"/>
          <w:b/>
          <w:bCs/>
          <w:color w:val="161616"/>
        </w:rPr>
        <w:t xml:space="preserve">801.979,07 </w:t>
      </w:r>
      <w:r w:rsidRPr="00EE79D6">
        <w:rPr>
          <w:rFonts w:ascii="Arial" w:hAnsi="Arial" w:cs="Arial"/>
          <w:color w:val="161616"/>
        </w:rPr>
        <w:t>(Iva e oneri previdenziali esclusi) di cui €   443.717,08 per la progettazione definitiva, esecutiva e coordinamento della sicurezza in fase di progettazione, redazione della relazione geologica e assistenza all’esecuzione di indagini geognostiche e strutturali e € 358.261,99 per la direzione dei lavori e coordinamento della sicurezza in fase di esecuzione</w:t>
      </w:r>
    </w:p>
    <w:p w14:paraId="78EF7C01" w14:textId="77777777" w:rsidR="004135A7" w:rsidRPr="00F556F2" w:rsidRDefault="004135A7" w:rsidP="004135A7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F556F2">
        <w:rPr>
          <w:rFonts w:ascii="Arial" w:hAnsi="Arial" w:cs="Arial"/>
          <w:b/>
          <w:bCs/>
          <w:u w:val="single"/>
        </w:rPr>
        <w:t>NUMERO GARA ANAC: 7401384 </w:t>
      </w:r>
    </w:p>
    <w:p w14:paraId="16753232" w14:textId="77777777" w:rsidR="004135A7" w:rsidRPr="00F556F2" w:rsidRDefault="004135A7" w:rsidP="004135A7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F556F2">
        <w:rPr>
          <w:rFonts w:ascii="Arial" w:hAnsi="Arial" w:cs="Arial"/>
          <w:b/>
          <w:bCs/>
          <w:u w:val="single"/>
        </w:rPr>
        <w:t>CIG: 78681266F9</w:t>
      </w:r>
    </w:p>
    <w:p w14:paraId="29135725" w14:textId="77777777" w:rsidR="004135A7" w:rsidRDefault="004135A7" w:rsidP="004135A7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F556F2">
        <w:rPr>
          <w:rFonts w:ascii="Arial" w:hAnsi="Arial" w:cs="Arial"/>
          <w:b/>
          <w:bCs/>
          <w:u w:val="single"/>
        </w:rPr>
        <w:t>CUP: J18I18000020006</w:t>
      </w:r>
      <w:r w:rsidRPr="00AE1C3B">
        <w:rPr>
          <w:rFonts w:ascii="Arial" w:hAnsi="Arial" w:cs="Arial"/>
          <w:b/>
          <w:bCs/>
          <w:u w:val="single"/>
        </w:rPr>
        <w:t xml:space="preserve">            </w:t>
      </w:r>
    </w:p>
    <w:p w14:paraId="6602FC02" w14:textId="77777777" w:rsidR="004135A7" w:rsidRPr="0000271A" w:rsidRDefault="004135A7" w:rsidP="004135A7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00271A">
        <w:rPr>
          <w:rFonts w:ascii="Arial" w:hAnsi="Arial" w:cs="Arial"/>
          <w:b/>
          <w:bCs/>
          <w:u w:val="single"/>
        </w:rPr>
        <w:t xml:space="preserve">RUP: Ing. Sergio Maria </w:t>
      </w:r>
      <w:proofErr w:type="spellStart"/>
      <w:r w:rsidRPr="0000271A">
        <w:rPr>
          <w:rFonts w:ascii="Arial" w:hAnsi="Arial" w:cs="Arial"/>
          <w:b/>
          <w:bCs/>
          <w:u w:val="single"/>
        </w:rPr>
        <w:t>Rini</w:t>
      </w:r>
      <w:proofErr w:type="spellEnd"/>
      <w:r w:rsidRPr="0000271A">
        <w:rPr>
          <w:rFonts w:ascii="Arial" w:hAnsi="Arial" w:cs="Arial"/>
          <w:b/>
          <w:bCs/>
          <w:u w:val="single"/>
        </w:rPr>
        <w:t xml:space="preserve"> (ASL BR) </w:t>
      </w:r>
    </w:p>
    <w:p w14:paraId="1B8AC334" w14:textId="77777777" w:rsidR="004135A7" w:rsidRPr="0000271A" w:rsidRDefault="004135A7" w:rsidP="004135A7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00271A">
        <w:rPr>
          <w:rFonts w:ascii="Arial" w:hAnsi="Arial" w:cs="Arial"/>
          <w:b/>
          <w:bCs/>
          <w:u w:val="single"/>
        </w:rPr>
        <w:t>Resp. della fase di gara: Ing. Gianluca Natale (ASSET)</w:t>
      </w:r>
    </w:p>
    <w:p w14:paraId="61F9F4C9" w14:textId="77777777" w:rsidR="00BB53E5" w:rsidRPr="00BB53E5" w:rsidRDefault="00BB53E5" w:rsidP="00BB53E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bookmarkStart w:id="1" w:name="_GoBack"/>
      <w:bookmarkEnd w:id="1"/>
      <w:r w:rsidRPr="00BB53E5">
        <w:rPr>
          <w:rFonts w:ascii="Arial" w:eastAsia="Calibri" w:hAnsi="Arial" w:cs="Arial"/>
          <w:b/>
          <w:bCs/>
          <w:sz w:val="36"/>
          <w:szCs w:val="36"/>
        </w:rPr>
        <w:t>ATTESTAZIONE DI AVVENUTO SOPRALLUOGO</w:t>
      </w:r>
    </w:p>
    <w:p w14:paraId="4D309C09" w14:textId="77777777" w:rsidR="00BB53E5" w:rsidRPr="00BB53E5" w:rsidRDefault="00BB53E5" w:rsidP="00BB53E5">
      <w:pPr>
        <w:widowControl w:val="0"/>
        <w:spacing w:after="0" w:line="280" w:lineRule="exact"/>
        <w:jc w:val="both"/>
        <w:rPr>
          <w:rFonts w:ascii="Arial" w:eastAsia="Times New Roman" w:hAnsi="Arial" w:cs="Arial"/>
          <w:lang w:eastAsia="en-US"/>
        </w:rPr>
      </w:pPr>
      <w:r w:rsidRPr="00BB53E5">
        <w:rPr>
          <w:rFonts w:ascii="Arial" w:eastAsia="Times New Roman" w:hAnsi="Arial" w:cs="Times New Roman"/>
          <w:lang w:eastAsia="en-US"/>
        </w:rPr>
        <w:t xml:space="preserve">Il sottoscritto __________________________________ </w:t>
      </w:r>
      <w:r w:rsidRPr="00BB53E5">
        <w:rPr>
          <w:rFonts w:ascii="Arial" w:eastAsia="Times New Roman" w:hAnsi="Arial" w:cs="Arial"/>
          <w:szCs w:val="16"/>
          <w:lang w:eastAsia="en-US"/>
        </w:rPr>
        <w:t>tecnico incaricato</w:t>
      </w:r>
      <w:r w:rsidRPr="00BB53E5">
        <w:rPr>
          <w:rFonts w:ascii="Arial" w:eastAsia="Times New Roman" w:hAnsi="Arial" w:cs="Times New Roman"/>
          <w:lang w:eastAsia="en-US"/>
        </w:rPr>
        <w:t xml:space="preserve"> dal Responsabile Unico del Procedimento, attesta che il Sig. __________________________________ identificato mediante documento di riconoscimento ______________________________________________________ (si allega copia del documento di riconoscimento) in qualità di: __</w:t>
      </w:r>
      <w:r w:rsidRPr="00BB53E5">
        <w:rPr>
          <w:rFonts w:ascii="Arial" w:eastAsia="Times New Roman" w:hAnsi="Arial" w:cs="Arial"/>
          <w:lang w:eastAsia="en-US"/>
        </w:rPr>
        <w:t>_______________________________</w:t>
      </w:r>
    </w:p>
    <w:p w14:paraId="5CDED704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libero</w:t>
      </w:r>
      <w:r w:rsidRPr="00BB53E5">
        <w:rPr>
          <w:rFonts w:ascii="Arial" w:eastAsia="Times New Roman" w:hAnsi="Arial" w:cs="Arial"/>
          <w:spacing w:val="-2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professionista</w:t>
      </w:r>
    </w:p>
    <w:p w14:paraId="6BEB94CF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libero</w:t>
      </w:r>
      <w:r w:rsidRPr="00BB53E5">
        <w:rPr>
          <w:rFonts w:ascii="Arial" w:eastAsia="Times New Roman" w:hAnsi="Arial" w:cs="Arial"/>
          <w:spacing w:val="-17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professionista</w:t>
      </w:r>
      <w:r w:rsidRPr="00BB53E5">
        <w:rPr>
          <w:rFonts w:ascii="Arial" w:eastAsia="Times New Roman" w:hAnsi="Arial" w:cs="Arial"/>
          <w:spacing w:val="-15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associato</w:t>
      </w:r>
    </w:p>
    <w:p w14:paraId="47B8B9AB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legale</w:t>
      </w:r>
      <w:r w:rsidRPr="00BB53E5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BB53E5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società</w:t>
      </w:r>
      <w:r w:rsidRPr="00BB53E5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professionisti</w:t>
      </w:r>
    </w:p>
    <w:p w14:paraId="14B7A153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legale</w:t>
      </w:r>
      <w:r w:rsidRPr="00BB53E5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BB53E5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-7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società</w:t>
      </w:r>
      <w:r w:rsidRPr="00BB53E5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ingegneria</w:t>
      </w:r>
    </w:p>
    <w:p w14:paraId="63B4BC93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legale</w:t>
      </w:r>
      <w:r w:rsidRPr="00BB53E5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BB53E5">
        <w:rPr>
          <w:rFonts w:ascii="Arial" w:eastAsia="Times New Roman" w:hAnsi="Arial" w:cs="Arial"/>
          <w:spacing w:val="-10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consorzio</w:t>
      </w:r>
      <w:r w:rsidRPr="00BB53E5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stabile</w:t>
      </w:r>
    </w:p>
    <w:p w14:paraId="27B341EC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legale rappresentante di società consorziata in un consorzio stabile</w:t>
      </w:r>
    </w:p>
    <w:p w14:paraId="22F4D181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prestatore</w:t>
      </w:r>
      <w:r w:rsidRPr="00BB53E5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servizi</w:t>
      </w:r>
      <w:r w:rsidRPr="00BB53E5">
        <w:rPr>
          <w:rFonts w:ascii="Arial" w:eastAsia="Times New Roman" w:hAnsi="Arial" w:cs="Arial"/>
          <w:spacing w:val="4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3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ingegneria</w:t>
      </w:r>
      <w:r w:rsidRPr="00BB53E5">
        <w:rPr>
          <w:rFonts w:ascii="Arial" w:eastAsia="Times New Roman" w:hAnsi="Arial" w:cs="Arial"/>
          <w:spacing w:val="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e</w:t>
      </w:r>
      <w:r w:rsidRPr="00BB53E5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architettura</w:t>
      </w:r>
      <w:r w:rsidRPr="00BB53E5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stabilito</w:t>
      </w:r>
      <w:r w:rsidRPr="00BB53E5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in</w:t>
      </w:r>
      <w:r w:rsidRPr="00BB53E5">
        <w:rPr>
          <w:rFonts w:ascii="Arial" w:eastAsia="Times New Roman" w:hAnsi="Arial" w:cs="Arial"/>
          <w:spacing w:val="3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altri</w:t>
      </w:r>
      <w:r w:rsidRPr="00BB53E5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Stati</w:t>
      </w:r>
      <w:r w:rsidRPr="00BB53E5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Membri,</w:t>
      </w:r>
      <w:r w:rsidRPr="00BB53E5">
        <w:rPr>
          <w:rFonts w:ascii="Arial" w:eastAsia="Times New Roman" w:hAnsi="Arial" w:cs="Arial"/>
          <w:spacing w:val="4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costituiti</w:t>
      </w:r>
      <w:r w:rsidRPr="00BB53E5">
        <w:rPr>
          <w:rFonts w:ascii="Arial" w:eastAsia="Times New Roman" w:hAnsi="Arial" w:cs="Arial"/>
          <w:spacing w:val="63"/>
          <w:w w:val="99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conformemente</w:t>
      </w:r>
      <w:r w:rsidRPr="00BB53E5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1"/>
          <w:szCs w:val="20"/>
          <w:lang w:val="x-none" w:eastAsia="x-none"/>
        </w:rPr>
        <w:t>alla</w:t>
      </w:r>
      <w:r w:rsidRPr="00BB53E5">
        <w:rPr>
          <w:rFonts w:ascii="Arial" w:eastAsia="Times New Roman" w:hAnsi="Arial" w:cs="Arial"/>
          <w:spacing w:val="-13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legislazione</w:t>
      </w:r>
      <w:r w:rsidRPr="00BB53E5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vigente</w:t>
      </w:r>
      <w:r w:rsidRPr="00BB53E5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nel</w:t>
      </w:r>
      <w:r w:rsidRPr="00BB53E5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rispettivo</w:t>
      </w:r>
      <w:r w:rsidRPr="00BB53E5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Paese</w:t>
      </w:r>
    </w:p>
    <w:p w14:paraId="29EB235E" w14:textId="77777777" w:rsidR="00A15BA4" w:rsidRDefault="00A15BA4" w:rsidP="00BB53E5">
      <w:pPr>
        <w:widowControl w:val="0"/>
        <w:tabs>
          <w:tab w:val="left" w:pos="1134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Cs w:val="20"/>
          <w:lang w:eastAsia="x-none"/>
        </w:rPr>
      </w:pPr>
    </w:p>
    <w:p w14:paraId="25160261" w14:textId="25397FDE" w:rsidR="00BB53E5" w:rsidRPr="00BB53E5" w:rsidRDefault="00BB53E5" w:rsidP="00BB53E5">
      <w:pPr>
        <w:widowControl w:val="0"/>
        <w:tabs>
          <w:tab w:val="left" w:pos="1134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Cs w:val="20"/>
          <w:lang w:val="x-none" w:eastAsia="x-none"/>
        </w:rPr>
      </w:pPr>
      <w:r w:rsidRPr="00BB53E5">
        <w:rPr>
          <w:rFonts w:ascii="Arial" w:eastAsia="Times New Roman" w:hAnsi="Arial" w:cs="Arial"/>
          <w:b/>
          <w:szCs w:val="20"/>
          <w:lang w:eastAsia="x-none"/>
        </w:rPr>
        <w:t xml:space="preserve">in caso di </w:t>
      </w:r>
      <w:proofErr w:type="gramStart"/>
      <w:r w:rsidRPr="00BB53E5">
        <w:rPr>
          <w:rFonts w:ascii="Arial" w:eastAsia="Times New Roman" w:hAnsi="Arial" w:cs="Arial"/>
          <w:b/>
          <w:szCs w:val="20"/>
          <w:lang w:eastAsia="x-none"/>
        </w:rPr>
        <w:t>RPT</w:t>
      </w:r>
      <w:r w:rsidRPr="00BB53E5">
        <w:rPr>
          <w:rFonts w:ascii="Arial" w:eastAsia="Times New Roman" w:hAnsi="Arial" w:cs="Arial"/>
          <w:szCs w:val="20"/>
          <w:lang w:eastAsia="x-none"/>
        </w:rPr>
        <w:t xml:space="preserve">: </w:t>
      </w:r>
      <w:r w:rsidRPr="00BB53E5">
        <w:rPr>
          <w:rFonts w:ascii="Arial" w:eastAsia="Times New Roman" w:hAnsi="Arial" w:cs="Arial"/>
          <w:szCs w:val="20"/>
          <w:bdr w:val="single" w:sz="4" w:space="0" w:color="auto"/>
          <w:lang w:eastAsia="x-none"/>
        </w:rPr>
        <w:t xml:space="preserve">  </w:t>
      </w:r>
      <w:proofErr w:type="gramEnd"/>
      <w:r w:rsidRPr="00BB53E5">
        <w:rPr>
          <w:rFonts w:ascii="Arial" w:eastAsia="Times New Roman" w:hAnsi="Arial" w:cs="Arial"/>
          <w:szCs w:val="20"/>
          <w:lang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MANDATARIO</w:t>
      </w:r>
      <w:r w:rsidRPr="00BB53E5">
        <w:rPr>
          <w:rFonts w:ascii="Arial" w:eastAsia="Times New Roman" w:hAnsi="Arial" w:cs="Arial"/>
          <w:szCs w:val="20"/>
          <w:lang w:eastAsia="x-none"/>
        </w:rPr>
        <w:t xml:space="preserve">   </w:t>
      </w:r>
      <w:r w:rsidRPr="00BB53E5">
        <w:rPr>
          <w:rFonts w:ascii="Arial" w:eastAsia="Times New Roman" w:hAnsi="Arial" w:cs="Arial"/>
          <w:szCs w:val="20"/>
          <w:bdr w:val="single" w:sz="4" w:space="0" w:color="auto"/>
          <w:lang w:eastAsia="x-none"/>
        </w:rPr>
        <w:t xml:space="preserve">  </w:t>
      </w:r>
      <w:r w:rsidRPr="00BB53E5">
        <w:rPr>
          <w:rFonts w:ascii="Arial" w:eastAsia="Times New Roman" w:hAnsi="Arial" w:cs="Arial"/>
          <w:szCs w:val="20"/>
          <w:lang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MANDANTE</w:t>
      </w:r>
      <w:r w:rsidRPr="00BB53E5">
        <w:rPr>
          <w:rFonts w:ascii="Arial" w:eastAsia="Times New Roman" w:hAnsi="Arial" w:cs="Arial"/>
          <w:szCs w:val="20"/>
          <w:lang w:eastAsia="x-none"/>
        </w:rPr>
        <w:t>,</w:t>
      </w:r>
      <w:r w:rsidRPr="00BB53E5">
        <w:rPr>
          <w:rFonts w:ascii="Arial" w:eastAsia="Times New Roman" w:hAnsi="Arial" w:cs="Arial"/>
          <w:b/>
          <w:szCs w:val="20"/>
          <w:lang w:eastAsia="x-none"/>
        </w:rPr>
        <w:t xml:space="preserve">  di cui ha già trasmesso le apposite DELEGHE</w:t>
      </w:r>
      <w:r w:rsidRPr="00BB53E5">
        <w:rPr>
          <w:rFonts w:ascii="Arial" w:eastAsia="Times New Roman" w:hAnsi="Arial" w:cs="Arial"/>
          <w:szCs w:val="20"/>
          <w:lang w:eastAsia="x-none"/>
        </w:rPr>
        <w:t xml:space="preserve"> </w:t>
      </w:r>
      <w:r w:rsidRPr="00BB53E5">
        <w:rPr>
          <w:rFonts w:ascii="Arial" w:eastAsia="Times New Roman" w:hAnsi="Arial" w:cs="Arial"/>
          <w:b/>
          <w:szCs w:val="20"/>
          <w:lang w:eastAsia="x-none"/>
        </w:rPr>
        <w:t>degli altri componenti con la richiesta effettuazione sopralluogo</w:t>
      </w:r>
    </w:p>
    <w:p w14:paraId="586605C6" w14:textId="77777777" w:rsidR="00BB53E5" w:rsidRPr="00BB53E5" w:rsidRDefault="00BB53E5" w:rsidP="00BB53E5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BB53E5">
        <w:rPr>
          <w:rFonts w:ascii="Arial" w:eastAsia="Times New Roman" w:hAnsi="Arial" w:cs="Arial"/>
          <w:szCs w:val="20"/>
          <w:lang w:eastAsia="x-none"/>
        </w:rPr>
        <w:t>Denominazione dello studio/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società</w:t>
      </w:r>
      <w:r w:rsidRPr="00BB53E5">
        <w:rPr>
          <w:rFonts w:ascii="Arial" w:eastAsia="Times New Roman" w:hAnsi="Arial" w:cs="Arial"/>
          <w:szCs w:val="20"/>
          <w:lang w:eastAsia="x-none"/>
        </w:rPr>
        <w:t>/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consorzio</w:t>
      </w:r>
    </w:p>
    <w:p w14:paraId="5CF86228" w14:textId="77777777" w:rsidR="00BB53E5" w:rsidRPr="00BB53E5" w:rsidRDefault="00BB53E5" w:rsidP="00BB53E5">
      <w:pPr>
        <w:widowControl w:val="0"/>
        <w:tabs>
          <w:tab w:val="left" w:pos="869"/>
        </w:tabs>
        <w:spacing w:after="0" w:line="280" w:lineRule="exact"/>
        <w:jc w:val="both"/>
        <w:rPr>
          <w:rFonts w:ascii="Arial" w:eastAsia="Times New Roman" w:hAnsi="Arial" w:cs="Arial"/>
          <w:szCs w:val="20"/>
          <w:lang w:eastAsia="x-none"/>
        </w:rPr>
      </w:pPr>
      <w:r w:rsidRPr="00BB53E5">
        <w:rPr>
          <w:rFonts w:ascii="Arial" w:eastAsia="Times New Roman" w:hAnsi="Arial" w:cs="Arial"/>
          <w:szCs w:val="20"/>
          <w:lang w:eastAsia="x-none"/>
        </w:rPr>
        <w:t>_________________________________________________________________________________</w:t>
      </w:r>
    </w:p>
    <w:p w14:paraId="3FDA8195" w14:textId="77777777" w:rsidR="00BB53E5" w:rsidRPr="00BB53E5" w:rsidRDefault="00BB53E5" w:rsidP="00BB53E5">
      <w:pPr>
        <w:widowControl w:val="0"/>
        <w:tabs>
          <w:tab w:val="left" w:pos="869"/>
        </w:tabs>
        <w:spacing w:after="0" w:line="280" w:lineRule="exact"/>
        <w:jc w:val="both"/>
        <w:rPr>
          <w:rFonts w:ascii="Arial" w:eastAsia="Times New Roman" w:hAnsi="Arial" w:cs="Arial"/>
          <w:szCs w:val="20"/>
          <w:lang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 xml:space="preserve">codice fiscale </w:t>
      </w:r>
      <w:r w:rsidRPr="00BB53E5">
        <w:rPr>
          <w:rFonts w:ascii="Arial" w:eastAsia="Times New Roman" w:hAnsi="Arial" w:cs="Arial"/>
          <w:szCs w:val="20"/>
          <w:lang w:eastAsia="x-none"/>
        </w:rPr>
        <w:t xml:space="preserve">____________________________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 xml:space="preserve">partita IVA </w:t>
      </w:r>
      <w:r w:rsidRPr="00BB53E5">
        <w:rPr>
          <w:rFonts w:ascii="Arial" w:eastAsia="Times New Roman" w:hAnsi="Arial" w:cs="Arial"/>
          <w:szCs w:val="20"/>
          <w:lang w:eastAsia="x-none"/>
        </w:rPr>
        <w:t>________________________________</w:t>
      </w:r>
    </w:p>
    <w:p w14:paraId="3CA9FDEE" w14:textId="77777777" w:rsidR="00BB53E5" w:rsidRPr="00BB53E5" w:rsidRDefault="00BB53E5" w:rsidP="00BB53E5">
      <w:pPr>
        <w:widowControl w:val="0"/>
        <w:spacing w:after="0" w:line="280" w:lineRule="exact"/>
        <w:jc w:val="both"/>
        <w:rPr>
          <w:rFonts w:ascii="Arial" w:eastAsia="Times New Roman" w:hAnsi="Arial" w:cs="Arial"/>
          <w:szCs w:val="20"/>
          <w:lang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lastRenderedPageBreak/>
        <w:t xml:space="preserve">con sede legale in </w:t>
      </w:r>
      <w:r w:rsidRPr="00BB53E5">
        <w:rPr>
          <w:rFonts w:ascii="Arial" w:eastAsia="Times New Roman" w:hAnsi="Arial" w:cs="Arial"/>
          <w:szCs w:val="20"/>
          <w:lang w:eastAsia="x-none"/>
        </w:rPr>
        <w:t>__________________________________________________________________</w:t>
      </w:r>
    </w:p>
    <w:p w14:paraId="607F7444" w14:textId="77777777" w:rsidR="00BB53E5" w:rsidRPr="00BB53E5" w:rsidRDefault="00BB53E5" w:rsidP="00BB53E5">
      <w:pPr>
        <w:widowControl w:val="0"/>
        <w:spacing w:after="0" w:line="280" w:lineRule="exact"/>
        <w:jc w:val="both"/>
        <w:rPr>
          <w:rFonts w:ascii="Arial" w:eastAsia="Times New Roman" w:hAnsi="Arial" w:cs="Arial"/>
          <w:szCs w:val="20"/>
          <w:u w:val="single" w:color="000000"/>
          <w:lang w:eastAsia="x-none"/>
        </w:rPr>
      </w:pPr>
      <w:r w:rsidRPr="00BB53E5">
        <w:rPr>
          <w:rFonts w:ascii="Arial" w:eastAsia="Times New Roman" w:hAnsi="Arial" w:cs="Arial"/>
          <w:szCs w:val="20"/>
          <w:lang w:eastAsia="x-none"/>
        </w:rPr>
        <w:t>via/piazza ________________________________________________________________________</w:t>
      </w:r>
    </w:p>
    <w:p w14:paraId="149C489F" w14:textId="77777777" w:rsidR="00BB53E5" w:rsidRPr="00BB53E5" w:rsidRDefault="00BB53E5" w:rsidP="00BB53E5">
      <w:pPr>
        <w:widowControl w:val="0"/>
        <w:spacing w:after="0" w:line="280" w:lineRule="exact"/>
        <w:jc w:val="both"/>
        <w:rPr>
          <w:rFonts w:ascii="Arial" w:eastAsia="Times New Roman" w:hAnsi="Arial" w:cs="Arial"/>
          <w:szCs w:val="20"/>
          <w:lang w:eastAsia="x-none"/>
        </w:rPr>
      </w:pPr>
      <w:r w:rsidRPr="00BB53E5">
        <w:rPr>
          <w:rFonts w:ascii="Arial" w:eastAsia="Times New Roman" w:hAnsi="Arial" w:cs="Arial"/>
          <w:szCs w:val="20"/>
          <w:lang w:eastAsia="x-none"/>
        </w:rPr>
        <w:t>telefono _________________________________ fax _____________________________________</w:t>
      </w:r>
    </w:p>
    <w:p w14:paraId="4A9AAF2A" w14:textId="77777777" w:rsidR="00BB53E5" w:rsidRPr="00BB53E5" w:rsidRDefault="00BB53E5" w:rsidP="00BB53E5">
      <w:pPr>
        <w:widowControl w:val="0"/>
        <w:spacing w:after="0" w:line="280" w:lineRule="exact"/>
        <w:jc w:val="both"/>
        <w:rPr>
          <w:rFonts w:ascii="Arial" w:eastAsia="Times New Roman" w:hAnsi="Arial" w:cs="Arial"/>
          <w:szCs w:val="20"/>
          <w:lang w:eastAsia="x-none"/>
        </w:rPr>
      </w:pPr>
      <w:proofErr w:type="spellStart"/>
      <w:r w:rsidRPr="00BB53E5">
        <w:rPr>
          <w:rFonts w:ascii="Arial" w:eastAsia="Times New Roman" w:hAnsi="Arial" w:cs="Arial"/>
          <w:szCs w:val="20"/>
          <w:lang w:eastAsia="x-none"/>
        </w:rPr>
        <w:t>p.e.c</w:t>
      </w:r>
      <w:proofErr w:type="spellEnd"/>
      <w:r w:rsidRPr="00BB53E5">
        <w:rPr>
          <w:rFonts w:ascii="Arial" w:eastAsia="Times New Roman" w:hAnsi="Arial" w:cs="Arial"/>
          <w:szCs w:val="20"/>
          <w:lang w:eastAsia="x-none"/>
        </w:rPr>
        <w:t>. ___________________________________ e – mail _________________________________</w:t>
      </w:r>
    </w:p>
    <w:p w14:paraId="2B3EA8F7" w14:textId="77777777" w:rsidR="00BB53E5" w:rsidRPr="00BB53E5" w:rsidRDefault="00BB53E5" w:rsidP="00BB53E5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BB53E5">
        <w:rPr>
          <w:rFonts w:ascii="Arial" w:eastAsia="Times New Roman" w:hAnsi="Arial" w:cs="Times New Roman"/>
          <w:b/>
          <w:lang w:eastAsia="en-US"/>
        </w:rPr>
        <w:t>ha effettuato il sopralluogo in data odierna</w:t>
      </w:r>
      <w:r w:rsidRPr="00BB53E5">
        <w:rPr>
          <w:rFonts w:ascii="Arial" w:eastAsia="Times New Roman" w:hAnsi="Arial" w:cs="Times New Roman"/>
          <w:lang w:eastAsia="en-US"/>
        </w:rPr>
        <w:t xml:space="preserve"> ed ha preso attenta visione dello stato dei luoghi, preso conoscenza delle condizioni locali, rendendosi perfettamente edotto delle circostanze generali e specifiche, ai fini della valutazione e quantificazione dell’offerta da presentare.</w:t>
      </w:r>
    </w:p>
    <w:p w14:paraId="1DE4C2E1" w14:textId="6404F3FD" w:rsidR="00BB53E5" w:rsidRPr="00BB53E5" w:rsidRDefault="00BB53E5" w:rsidP="00BB53E5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BB53E5">
        <w:rPr>
          <w:rFonts w:ascii="Arial" w:eastAsia="Times New Roman" w:hAnsi="Arial" w:cs="Times New Roman"/>
          <w:b/>
          <w:lang w:eastAsia="en-US"/>
        </w:rPr>
        <w:t>Il presente attestato</w:t>
      </w:r>
      <w:r w:rsidRPr="00BB53E5">
        <w:rPr>
          <w:rFonts w:ascii="Arial" w:eastAsia="Times New Roman" w:hAnsi="Arial" w:cs="Times New Roman"/>
          <w:lang w:eastAsia="en-US"/>
        </w:rPr>
        <w:t xml:space="preserve"> di sopralluogo completo in ogni sua parte, è compilato a cura del concorrente, e </w:t>
      </w:r>
      <w:r w:rsidRPr="00BB53E5">
        <w:rPr>
          <w:rFonts w:ascii="Arial" w:eastAsia="Times New Roman" w:hAnsi="Arial" w:cs="Times New Roman"/>
          <w:u w:val="single"/>
          <w:lang w:eastAsia="en-US"/>
        </w:rPr>
        <w:t xml:space="preserve">firmato dopo l’effettuazione della visita di sopralluogo </w:t>
      </w:r>
      <w:r w:rsidRPr="00BB53E5">
        <w:rPr>
          <w:rFonts w:ascii="Arial" w:eastAsia="Times New Roman" w:hAnsi="Arial" w:cs="Times New Roman"/>
          <w:b/>
          <w:u w:val="single"/>
          <w:lang w:eastAsia="en-US"/>
        </w:rPr>
        <w:t>in duplice esemplare</w:t>
      </w:r>
      <w:r w:rsidRPr="00BB53E5">
        <w:rPr>
          <w:rFonts w:ascii="Arial" w:eastAsia="Times New Roman" w:hAnsi="Arial" w:cs="Times New Roman"/>
          <w:lang w:eastAsia="en-US"/>
        </w:rPr>
        <w:t xml:space="preserve">, uno per </w:t>
      </w:r>
      <w:r w:rsidR="002D4A02">
        <w:rPr>
          <w:rFonts w:ascii="Arial" w:eastAsia="Times New Roman" w:hAnsi="Arial" w:cs="Times New Roman"/>
          <w:lang w:eastAsia="en-US"/>
        </w:rPr>
        <w:t>la ASL Brindisi</w:t>
      </w:r>
      <w:r w:rsidRPr="00BB53E5">
        <w:rPr>
          <w:rFonts w:ascii="Arial" w:eastAsia="Times New Roman" w:hAnsi="Arial" w:cs="Times New Roman"/>
          <w:lang w:eastAsia="en-US"/>
        </w:rPr>
        <w:t xml:space="preserve"> e l’altro per il concorrente medesimo, </w:t>
      </w:r>
      <w:r w:rsidRPr="00BB53E5">
        <w:rPr>
          <w:rFonts w:ascii="Arial" w:eastAsia="Times New Roman" w:hAnsi="Arial" w:cs="Times New Roman"/>
          <w:u w:val="single"/>
          <w:lang w:eastAsia="en-US"/>
        </w:rPr>
        <w:t>e dovrà essere inserito nel plico “BUSTA A - Documentazione Amministrativa</w:t>
      </w:r>
      <w:r w:rsidRPr="00BB53E5">
        <w:rPr>
          <w:rFonts w:ascii="Arial" w:eastAsia="Times New Roman" w:hAnsi="Arial" w:cs="Times New Roman"/>
          <w:lang w:eastAsia="en-US"/>
        </w:rPr>
        <w:t>”.</w:t>
      </w:r>
    </w:p>
    <w:p w14:paraId="6C14FF96" w14:textId="77777777" w:rsidR="00BB53E5" w:rsidRPr="00BB53E5" w:rsidRDefault="00BB53E5" w:rsidP="00BB53E5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BB53E5">
        <w:rPr>
          <w:rFonts w:ascii="Arial" w:eastAsia="Times New Roman" w:hAnsi="Arial" w:cs="Times New Roman"/>
          <w:lang w:eastAsia="en-US"/>
        </w:rPr>
        <w:t xml:space="preserve">A tal fine, il concorrente, così come identificato sopra, </w:t>
      </w:r>
      <w:r w:rsidRPr="00BB53E5">
        <w:rPr>
          <w:rFonts w:ascii="Arial" w:eastAsia="Times New Roman" w:hAnsi="Arial" w:cs="Times New Roman"/>
          <w:u w:val="single"/>
          <w:lang w:eastAsia="en-US"/>
        </w:rPr>
        <w:t>dichiara</w:t>
      </w:r>
      <w:r w:rsidRPr="00BB53E5">
        <w:rPr>
          <w:rFonts w:ascii="Arial" w:eastAsia="Times New Roman" w:hAnsi="Arial" w:cs="Times New Roman"/>
          <w:lang w:eastAsia="en-US"/>
        </w:rPr>
        <w:t xml:space="preserve"> che le conoscenze acquisite sono soddisfacenti per una corretta valutazione e formulazione dell’offerta, sotto il profilo sia tecnico che economico, e che gli elaborati progettuali sono stati visionati ed adeguatamente analizzati.</w:t>
      </w:r>
    </w:p>
    <w:p w14:paraId="7C9E1320" w14:textId="77777777" w:rsidR="00BB53E5" w:rsidRPr="00BB53E5" w:rsidRDefault="00BB53E5" w:rsidP="00BB53E5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</w:p>
    <w:tbl>
      <w:tblPr>
        <w:tblStyle w:val="Grigliatabell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80"/>
      </w:tblGrid>
      <w:tr w:rsidR="00BB53E5" w:rsidRPr="00BB53E5" w14:paraId="29B46724" w14:textId="77777777" w:rsidTr="002E76D1">
        <w:trPr>
          <w:trHeight w:val="624"/>
        </w:trPr>
        <w:tc>
          <w:tcPr>
            <w:tcW w:w="5031" w:type="dxa"/>
          </w:tcPr>
          <w:p w14:paraId="1E930A73" w14:textId="77777777" w:rsidR="00876709" w:rsidRDefault="00876709" w:rsidP="00BB53E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750B9B8" w14:textId="550AE8D5" w:rsidR="00BB53E5" w:rsidRPr="00BB53E5" w:rsidRDefault="00BB53E5" w:rsidP="00BB53E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>LUOGO E DATA _________________________</w:t>
            </w:r>
          </w:p>
        </w:tc>
        <w:tc>
          <w:tcPr>
            <w:tcW w:w="5031" w:type="dxa"/>
          </w:tcPr>
          <w:p w14:paraId="4EF1B4DD" w14:textId="77777777" w:rsidR="00BB53E5" w:rsidRPr="00BB53E5" w:rsidRDefault="00BB53E5" w:rsidP="00BB53E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>FIRMA:</w:t>
            </w:r>
            <w:r w:rsidRPr="00BB53E5">
              <w:rPr>
                <w:rFonts w:ascii="Arial" w:hAnsi="Arial"/>
                <w:sz w:val="22"/>
                <w:szCs w:val="22"/>
                <w:lang w:eastAsia="en-US"/>
              </w:rPr>
              <w:t xml:space="preserve"> Il concorrente</w:t>
            </w: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_______________________________</w:t>
            </w:r>
          </w:p>
        </w:tc>
      </w:tr>
    </w:tbl>
    <w:p w14:paraId="08E5964A" w14:textId="77777777" w:rsidR="00BB53E5" w:rsidRPr="00BB53E5" w:rsidRDefault="00BB53E5" w:rsidP="00BB53E5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</w:p>
    <w:tbl>
      <w:tblPr>
        <w:tblStyle w:val="Grigliatabell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80"/>
      </w:tblGrid>
      <w:tr w:rsidR="00BB53E5" w:rsidRPr="00BB53E5" w14:paraId="20001011" w14:textId="77777777" w:rsidTr="002E76D1">
        <w:trPr>
          <w:trHeight w:val="567"/>
        </w:trPr>
        <w:tc>
          <w:tcPr>
            <w:tcW w:w="5031" w:type="dxa"/>
          </w:tcPr>
          <w:p w14:paraId="2D0B065C" w14:textId="77777777" w:rsidR="00876709" w:rsidRDefault="00876709" w:rsidP="00BB53E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AC34FED" w14:textId="50F6F467" w:rsidR="00BB53E5" w:rsidRPr="00BB53E5" w:rsidRDefault="00BB53E5" w:rsidP="00BB53E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>LUOGO E DATA _________________________</w:t>
            </w:r>
          </w:p>
        </w:tc>
        <w:tc>
          <w:tcPr>
            <w:tcW w:w="5031" w:type="dxa"/>
          </w:tcPr>
          <w:p w14:paraId="61DE1608" w14:textId="2A7716E4" w:rsidR="00BB53E5" w:rsidRPr="00BB53E5" w:rsidRDefault="00BB53E5" w:rsidP="00BB53E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FIRMA: L’incaricato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ASL BR</w:t>
            </w: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_______________________________</w:t>
            </w:r>
          </w:p>
        </w:tc>
      </w:tr>
    </w:tbl>
    <w:p w14:paraId="249B51C7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23922EEA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7147FC85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10C91524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4E19E9FD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05CB2A2D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372C75A8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223382FE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29301D46" w14:textId="7627AF92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6B875A2A" w14:textId="42B45B99" w:rsidR="00A15BA4" w:rsidRDefault="00A15BA4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30E9F094" w14:textId="206AED9E" w:rsidR="00B1716F" w:rsidRPr="00B1716F" w:rsidRDefault="00B1716F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Ai sensi del D.Lgs. n. 196/2003 (Codice Privacy) si informa che:</w:t>
      </w:r>
    </w:p>
    <w:p w14:paraId="19BF23C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a) le finalità e le modalità di trattamento cui sono destinati i dati raccolti ineriscono al procedimento in oggetto;</w:t>
      </w:r>
    </w:p>
    <w:p w14:paraId="54CB494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b) il conferimento dei dati costituisce presupposto necessario per la partecipazione alla gara;</w:t>
      </w:r>
    </w:p>
    <w:p w14:paraId="15C6078D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c) l’eventuale rifiuto a rispondere comporta esclusione dal procedimento in oggetto;</w:t>
      </w:r>
    </w:p>
    <w:p w14:paraId="691C63E4" w14:textId="77777777" w:rsidR="00B1716F" w:rsidRPr="00B1716F" w:rsidRDefault="00B1716F" w:rsidP="00B1716F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d) i soggetti o le categorie di soggetti ai quali i dati possono essere comunicati sono: il personale interno dell’Amministrazione implicato nel procedimento, i concorrenti che partecipano alla seduta pubblica di gara, ogni altro soggetto che abbia interesse ai sensi del D.Lgs. n. 267/2000 e della Legge n. 241/90, i soggetti destinatari delle comunicazioni previste dalla Legge in materia di lavori e contratti pubblici, gli organi dell’autorità giudiziaria;</w:t>
      </w:r>
    </w:p>
    <w:p w14:paraId="01312076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e) i diritti spettanti all’interessato sono quelli di cui all’art. 7 del D.Lgs. 196/2003</w:t>
      </w:r>
    </w:p>
    <w:p w14:paraId="54B7014B" w14:textId="1E1E2884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 xml:space="preserve">f) soggetto attivo nella raccolta dei dati è </w:t>
      </w:r>
      <w:r w:rsidR="001706DF">
        <w:rPr>
          <w:rFonts w:ascii="Arial Narrow" w:eastAsia="Times New Roman" w:hAnsi="Arial Narrow" w:cs="Times New Roman"/>
          <w:sz w:val="14"/>
          <w:szCs w:val="14"/>
          <w:lang w:eastAsia="en-US"/>
        </w:rPr>
        <w:t>l’ASSET</w:t>
      </w: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.</w:t>
      </w:r>
    </w:p>
    <w:sectPr w:rsidR="00B1716F" w:rsidRPr="00B1716F" w:rsidSect="00C0468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433" w:right="992" w:bottom="454" w:left="992" w:header="964" w:footer="168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85A63" w14:textId="77777777" w:rsidR="00830AE7" w:rsidRDefault="00830AE7" w:rsidP="00D453F6">
      <w:pPr>
        <w:spacing w:after="0" w:line="240" w:lineRule="auto"/>
      </w:pPr>
      <w:r>
        <w:separator/>
      </w:r>
    </w:p>
  </w:endnote>
  <w:endnote w:type="continuationSeparator" w:id="0">
    <w:p w14:paraId="0B455516" w14:textId="77777777" w:rsidR="00830AE7" w:rsidRDefault="00830AE7" w:rsidP="00D4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6" w14:textId="130F0085" w:rsidR="00CC00F4" w:rsidRPr="00E3086C" w:rsidRDefault="00F51F2B">
    <w:pPr>
      <w:pStyle w:val="Pidipagina"/>
      <w:rPr>
        <w:rFonts w:cs="Calibri"/>
        <w:sz w:val="20"/>
        <w:szCs w:val="20"/>
      </w:rPr>
    </w:pP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D5B1BCD" wp14:editId="6EC60133">
              <wp:simplePos x="0" y="0"/>
              <wp:positionH relativeFrom="column">
                <wp:posOffset>-88900</wp:posOffset>
              </wp:positionH>
              <wp:positionV relativeFrom="paragraph">
                <wp:posOffset>455930</wp:posOffset>
              </wp:positionV>
              <wp:extent cx="4730750" cy="742315"/>
              <wp:effectExtent l="0" t="0" r="0" b="635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0750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DF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E0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E1" w14:textId="43331136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="00A15BA4" w:rsidRPr="00FF3608">
                              <w:rPr>
                                <w:rStyle w:val="Collegamentoipertestuale"/>
                                <w:sz w:val="20"/>
                                <w:szCs w:val="20"/>
                                <w:lang w:val="en-US"/>
                              </w:rPr>
                              <w:t>segreteria@asset.regione.puglia.it</w:t>
                            </w:r>
                          </w:hyperlink>
                          <w:r w:rsidR="00A15BA4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– pec: asset@pec.rupar.puglia.it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CD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-7pt;margin-top:35.9pt;width:372.5pt;height:58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" filled="f" stroked="f" strokeweight=".5pt">
              <v:textbox>
                <w:txbxContent>
                  <w:p w14:paraId="3D5B1BDF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E0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E1" w14:textId="43331136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 xml:space="preserve">mail: </w:t>
                    </w:r>
                    <w:hyperlink r:id="rId2" w:history="1">
                      <w:r w:rsidR="00A15BA4" w:rsidRPr="00FF3608">
                        <w:rPr>
                          <w:rStyle w:val="Collegamentoipertestuale"/>
                          <w:sz w:val="20"/>
                          <w:szCs w:val="20"/>
                          <w:lang w:val="en-US"/>
                        </w:rPr>
                        <w:t>segreteria@asset.regione.puglia.it</w:t>
                      </w:r>
                    </w:hyperlink>
                    <w:r w:rsidR="00A15BA4">
                      <w:rPr>
                        <w:sz w:val="20"/>
                        <w:szCs w:val="20"/>
                        <w:lang w:val="en-US"/>
                      </w:rPr>
                      <w:t xml:space="preserve"> – pec: asset@pec.rupar.puglia.it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3D5B1BCF" wp14:editId="764922B9">
              <wp:simplePos x="0" y="0"/>
              <wp:positionH relativeFrom="column">
                <wp:posOffset>-83185</wp:posOffset>
              </wp:positionH>
              <wp:positionV relativeFrom="paragraph">
                <wp:posOffset>154940</wp:posOffset>
              </wp:positionV>
              <wp:extent cx="4206875" cy="272415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2" w14:textId="63D30ED5" w:rsidR="00CC00F4" w:rsidRPr="00D52E94" w:rsidRDefault="00093509" w:rsidP="00AF545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http://</w:t>
                          </w:r>
                          <w:r w:rsidR="00CC00F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asset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regione.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CF" id="Casella di testo 14" o:spid="_x0000_s1027" type="#_x0000_t202" style="position:absolute;margin-left:-6.55pt;margin-top:12.2pt;width:331.25pt;height:21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" filled="f" stroked="f" strokeweight=".5pt">
              <v:textbox>
                <w:txbxContent>
                  <w:p w14:paraId="3D5B1BE2" w14:textId="63D30ED5" w:rsidR="00CC00F4" w:rsidRPr="00D52E94" w:rsidRDefault="00093509" w:rsidP="00AF545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http://</w:t>
                    </w:r>
                    <w:r w:rsidR="00CC00F4">
                      <w:rPr>
                        <w:b/>
                        <w:sz w:val="20"/>
                        <w:szCs w:val="20"/>
                        <w:lang w:val="en-US"/>
                      </w:rPr>
                      <w:t>asset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.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regione.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44416" behindDoc="1" locked="0" layoutInCell="1" allowOverlap="1" wp14:anchorId="3D5B1BD1" wp14:editId="1C2C9B29">
          <wp:simplePos x="0" y="0"/>
          <wp:positionH relativeFrom="column">
            <wp:posOffset>-5715</wp:posOffset>
          </wp:positionH>
          <wp:positionV relativeFrom="paragraph">
            <wp:posOffset>428625</wp:posOffset>
          </wp:positionV>
          <wp:extent cx="5039995" cy="32385"/>
          <wp:effectExtent l="0" t="0" r="8255" b="5715"/>
          <wp:wrapNone/>
          <wp:docPr id="8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72D772" w14:textId="77777777" w:rsidR="00CC00F4" w:rsidRDefault="00CC00F4"/>
  <w:sdt>
    <w:sdtPr>
      <w:rPr>
        <w:rFonts w:eastAsia="Times New Roman" w:cs="Calibri"/>
        <w:sz w:val="20"/>
        <w:szCs w:val="20"/>
      </w:rPr>
      <w:id w:val="1638840556"/>
      <w:docPartObj>
        <w:docPartGallery w:val="Page Numbers (Bottom of Page)"/>
        <w:docPartUnique/>
      </w:docPartObj>
    </w:sdtPr>
    <w:sdtEndPr/>
    <w:sdtContent>
      <w:p w14:paraId="576A5040" w14:textId="73BA0C71" w:rsidR="00F51F2B" w:rsidRPr="00E3086C" w:rsidRDefault="00F51F2B" w:rsidP="00F51F2B">
        <w:pPr>
          <w:pStyle w:val="Pidipagina"/>
          <w:jc w:val="right"/>
          <w:rPr>
            <w:rFonts w:eastAsia="Times New Roman" w:cs="Calibri"/>
            <w:sz w:val="20"/>
            <w:szCs w:val="20"/>
          </w:rPr>
        </w:pPr>
        <w:r w:rsidRPr="00E3086C">
          <w:rPr>
            <w:rFonts w:eastAsia="Times New Roman" w:cs="Calibri"/>
            <w:sz w:val="20"/>
            <w:szCs w:val="20"/>
          </w:rPr>
          <w:t xml:space="preserve">pag. </w:t>
        </w:r>
        <w:r w:rsidRPr="00E3086C">
          <w:rPr>
            <w:rFonts w:cs="Calibri"/>
            <w:sz w:val="20"/>
            <w:szCs w:val="20"/>
          </w:rPr>
          <w:fldChar w:fldCharType="begin"/>
        </w:r>
        <w:r w:rsidRPr="00E3086C">
          <w:rPr>
            <w:rFonts w:cs="Calibri"/>
            <w:sz w:val="20"/>
            <w:szCs w:val="20"/>
          </w:rPr>
          <w:instrText>PAGE    \* MERGEFORMAT</w:instrText>
        </w:r>
        <w:r w:rsidRPr="00E3086C">
          <w:rPr>
            <w:rFonts w:cs="Calibri"/>
            <w:sz w:val="20"/>
            <w:szCs w:val="20"/>
          </w:rPr>
          <w:fldChar w:fldCharType="separate"/>
        </w:r>
        <w:r w:rsidR="00876709" w:rsidRPr="00876709">
          <w:rPr>
            <w:rFonts w:eastAsia="Times New Roman" w:cs="Calibri"/>
            <w:noProof/>
            <w:sz w:val="20"/>
            <w:szCs w:val="20"/>
          </w:rPr>
          <w:t>2</w:t>
        </w:r>
        <w:r w:rsidRPr="00E3086C">
          <w:rPr>
            <w:rFonts w:eastAsia="Times New Roman" w:cs="Calibri"/>
            <w:sz w:val="20"/>
            <w:szCs w:val="20"/>
          </w:rPr>
          <w:fldChar w:fldCharType="end"/>
        </w:r>
      </w:p>
    </w:sdtContent>
  </w:sdt>
  <w:p w14:paraId="30CE8534" w14:textId="77777777" w:rsidR="00CC00F4" w:rsidRDefault="00CC00F4" w:rsidP="00F51F2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8" w14:textId="77777777" w:rsidR="00CC00F4" w:rsidRDefault="00CC00F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D5B1BD9" wp14:editId="3D5B1BDA">
              <wp:simplePos x="0" y="0"/>
              <wp:positionH relativeFrom="column">
                <wp:posOffset>-88900</wp:posOffset>
              </wp:positionH>
              <wp:positionV relativeFrom="paragraph">
                <wp:posOffset>-443230</wp:posOffset>
              </wp:positionV>
              <wp:extent cx="5114925" cy="742315"/>
              <wp:effectExtent l="0" t="0" r="0" b="635"/>
              <wp:wrapNone/>
              <wp:docPr id="298" name="Casella di testo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4925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F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F0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F1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>mail: segreteria@asset.regione.puglia.it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9" id="_x0000_t202" coordsize="21600,21600" o:spt="202" path="m,l,21600r21600,l21600,xe">
              <v:stroke joinstyle="miter"/>
              <v:path gradientshapeok="t" o:connecttype="rect"/>
            </v:shapetype>
            <v:shape id="Casella di testo 298" o:spid="_x0000_s1030" type="#_x0000_t202" style="position:absolute;margin-left:-7pt;margin-top:-34.9pt;width:402.75pt;height:58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" filled="f" stroked="f" strokeweight=".5pt">
              <v:textbox>
                <w:txbxContent>
                  <w:p w14:paraId="3D5B1BEF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F0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F1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>mail: segreteria@asset.regione.puglia.it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53632" behindDoc="1" locked="0" layoutInCell="1" allowOverlap="1" wp14:anchorId="3D5B1BDB" wp14:editId="3D5B1BDC">
          <wp:simplePos x="0" y="0"/>
          <wp:positionH relativeFrom="column">
            <wp:posOffset>-13335</wp:posOffset>
          </wp:positionH>
          <wp:positionV relativeFrom="paragraph">
            <wp:posOffset>-481749</wp:posOffset>
          </wp:positionV>
          <wp:extent cx="5039995" cy="32385"/>
          <wp:effectExtent l="0" t="0" r="8255" b="5715"/>
          <wp:wrapNone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D5B1BDD" wp14:editId="3D5B1BDE">
              <wp:simplePos x="0" y="0"/>
              <wp:positionH relativeFrom="column">
                <wp:posOffset>-85090</wp:posOffset>
              </wp:positionH>
              <wp:positionV relativeFrom="paragraph">
                <wp:posOffset>-732790</wp:posOffset>
              </wp:positionV>
              <wp:extent cx="4206875" cy="271780"/>
              <wp:effectExtent l="0" t="0" r="0" b="0"/>
              <wp:wrapNone/>
              <wp:docPr id="299" name="Casella di testo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F2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www.asset.puglia.it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D" id="Casella di testo 299" o:spid="_x0000_s1031" type="#_x0000_t202" style="position:absolute;margin-left:-6.7pt;margin-top:-57.7pt;width:331.25pt;height:2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" filled="f" stroked="f" strokeweight=".5pt">
              <v:textbox>
                <w:txbxContent>
                  <w:p w14:paraId="3D5B1BF2" w14:textId="77777777" w:rsidR="00CC00F4" w:rsidRPr="00D52E94" w:rsidRDefault="00CC00F4" w:rsidP="00D3048E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b/>
                        <w:sz w:val="20"/>
                        <w:szCs w:val="20"/>
                        <w:lang w:val="en-US"/>
                      </w:rPr>
                      <w:t>www.asset.puglia.it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3EF04" w14:textId="77777777" w:rsidR="00830AE7" w:rsidRDefault="00830AE7" w:rsidP="00D453F6">
      <w:pPr>
        <w:spacing w:after="0" w:line="240" w:lineRule="auto"/>
      </w:pPr>
      <w:r>
        <w:separator/>
      </w:r>
    </w:p>
  </w:footnote>
  <w:footnote w:type="continuationSeparator" w:id="0">
    <w:p w14:paraId="1506762E" w14:textId="77777777" w:rsidR="00830AE7" w:rsidRDefault="00830AE7" w:rsidP="00D4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3" w14:textId="77777777" w:rsidR="00CC00F4" w:rsidRDefault="00CC00F4">
    <w:pPr>
      <w:pStyle w:val="Intestazione"/>
    </w:pPr>
    <w:r>
      <w:rPr>
        <w:noProof/>
      </w:rPr>
      <w:drawing>
        <wp:inline distT="0" distB="0" distL="0" distR="0" wp14:anchorId="3D5B1BC9" wp14:editId="3D5B1BCA">
          <wp:extent cx="5039995" cy="635000"/>
          <wp:effectExtent l="0" t="0" r="825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D71A" w14:textId="77777777" w:rsidR="00CC00F4" w:rsidRDefault="00CC00F4"/>
  <w:p w14:paraId="39A195A3" w14:textId="77777777" w:rsidR="00CC00F4" w:rsidRDefault="00CC00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4" w14:textId="07167AFA" w:rsidR="00CC00F4" w:rsidRDefault="0080165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0" allowOverlap="0" wp14:anchorId="3D5B1BCB" wp14:editId="713B47C6">
          <wp:simplePos x="0" y="0"/>
          <wp:positionH relativeFrom="margin">
            <wp:align>center</wp:align>
          </wp:positionH>
          <wp:positionV relativeFrom="topMargin">
            <wp:posOffset>497095</wp:posOffset>
          </wp:positionV>
          <wp:extent cx="5377735" cy="675811"/>
          <wp:effectExtent l="0" t="0" r="0" b="0"/>
          <wp:wrapNone/>
          <wp:docPr id="7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35" cy="675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10C47" w14:textId="2354CBAD" w:rsidR="00CC00F4" w:rsidRDefault="00CC00F4"/>
  <w:p w14:paraId="56427DE0" w14:textId="60BAC11F" w:rsidR="00CC00F4" w:rsidRDefault="00CC00F4"/>
  <w:p w14:paraId="778FBB1E" w14:textId="5DB66CAF" w:rsidR="00BB53E5" w:rsidRPr="00BB53E5" w:rsidRDefault="00BB53E5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93509">
      <w:rPr>
        <w:b/>
      </w:rPr>
      <w:t>ALLEGATO A.</w:t>
    </w:r>
    <w:r w:rsidR="00C0468B">
      <w:rPr>
        <w:b/>
      </w:rPr>
      <w:t>3</w:t>
    </w:r>
  </w:p>
  <w:p w14:paraId="79448691" w14:textId="01F6A132" w:rsidR="0080165F" w:rsidRPr="0080165F" w:rsidRDefault="0080165F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7" w14:textId="77777777" w:rsidR="00CC00F4" w:rsidRDefault="00CC00F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0" wp14:anchorId="3D5B1BD3" wp14:editId="3D5B1BD4">
              <wp:simplePos x="0" y="0"/>
              <wp:positionH relativeFrom="column">
                <wp:posOffset>2195195</wp:posOffset>
              </wp:positionH>
              <wp:positionV relativeFrom="page">
                <wp:posOffset>2355850</wp:posOffset>
              </wp:positionV>
              <wp:extent cx="2193290" cy="841375"/>
              <wp:effectExtent l="0" t="0" r="0" b="0"/>
              <wp:wrapSquare wrapText="bothSides"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3290" cy="841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3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destinatario:</w:t>
                          </w:r>
                        </w:p>
                        <w:p w14:paraId="3D5B1BE4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dott. Nome e Cognome</w:t>
                          </w:r>
                        </w:p>
                        <w:p w14:paraId="3D5B1BE5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nome della via, numero civico</w:t>
                          </w:r>
                        </w:p>
                        <w:p w14:paraId="3D5B1BE6" w14:textId="77777777" w:rsidR="00CC00F4" w:rsidRDefault="00CC00F4" w:rsidP="00894B9E">
                          <w:pPr>
                            <w:pStyle w:val="Intestazione"/>
                            <w:rPr>
                              <w:noProof/>
                            </w:rPr>
                          </w:pPr>
                          <w:r w:rsidRPr="00C222B6">
                            <w:rPr>
                              <w:b/>
                            </w:rPr>
                            <w:t>CAP e Città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3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8" type="#_x0000_t202" style="position:absolute;margin-left:172.85pt;margin-top:185.5pt;width:172.7pt;height:6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" o:allowincell="f" o:allowoverlap="f" filled="f" stroked="f" strokeweight=".5pt">
              <v:textbox>
                <w:txbxContent>
                  <w:p w14:paraId="3D5B1BE3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destinatario:</w:t>
                    </w:r>
                  </w:p>
                  <w:p w14:paraId="3D5B1BE4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dott. Nome e Cognome</w:t>
                    </w:r>
                  </w:p>
                  <w:p w14:paraId="3D5B1BE5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nome della via, numero civico</w:t>
                    </w:r>
                  </w:p>
                  <w:p w14:paraId="3D5B1BE6" w14:textId="77777777" w:rsidR="00CC00F4" w:rsidRDefault="00CC00F4" w:rsidP="00894B9E">
                    <w:pPr>
                      <w:pStyle w:val="Intestazione"/>
                      <w:rPr>
                        <w:noProof/>
                      </w:rPr>
                    </w:pPr>
                    <w:r w:rsidRPr="00C222B6">
                      <w:rPr>
                        <w:b/>
                      </w:rPr>
                      <w:t>CAP e Città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0" wp14:anchorId="3D5B1BD5" wp14:editId="3D5B1BD6">
              <wp:simplePos x="0" y="0"/>
              <wp:positionH relativeFrom="column">
                <wp:posOffset>-62230</wp:posOffset>
              </wp:positionH>
              <wp:positionV relativeFrom="page">
                <wp:posOffset>1661160</wp:posOffset>
              </wp:positionV>
              <wp:extent cx="2186305" cy="1528445"/>
              <wp:effectExtent l="0" t="0" r="0" b="0"/>
              <wp:wrapSquare wrapText="bothSides"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305" cy="152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7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 febbraio</w:t>
                          </w:r>
                          <w:r w:rsidRPr="00E2169D">
                            <w:rPr>
                              <w:b/>
                            </w:rPr>
                            <w:t xml:space="preserve"> 2018</w:t>
                          </w:r>
                        </w:p>
                        <w:p w14:paraId="3D5B1BE8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9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asset/</w:t>
                          </w:r>
                          <w:r w:rsidRPr="00C222B6">
                            <w:rPr>
                              <w:b/>
                            </w:rPr>
                            <w:t>A00</w:t>
                          </w:r>
                          <w:r>
                            <w:rPr>
                              <w:b/>
                            </w:rPr>
                            <w:t>_1</w:t>
                          </w:r>
                          <w:r w:rsidRPr="00C222B6">
                            <w:rPr>
                              <w:b/>
                            </w:rPr>
                            <w:t>/</w:t>
                          </w:r>
                        </w:p>
                        <w:p w14:paraId="3D5B1BEA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PROTOCOLLO USCITA</w:t>
                          </w:r>
                        </w:p>
                        <w:p w14:paraId="3D5B1BEB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C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-55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proofErr w:type="spellStart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Trasm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one</w:t>
                          </w:r>
                          <w:proofErr w:type="spellEnd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mezzo</w:t>
                          </w:r>
                        </w:p>
                        <w:p w14:paraId="3D5B1BED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146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posta elettron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ca a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sens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</w:p>
                        <w:p w14:paraId="3D5B1BEE" w14:textId="77777777" w:rsidR="00CC00F4" w:rsidRDefault="00CC00F4" w:rsidP="00E2169D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dell’art.47 del D. Lgs n. 82/2005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5" id="Casella di testo 23" o:spid="_x0000_s1029" type="#_x0000_t202" style="position:absolute;margin-left:-4.9pt;margin-top:130.8pt;width:172.15pt;height:120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" o:allowincell="f" o:allowoverlap="f" filled="f" stroked="f" strokeweight=".5pt">
              <v:textbox>
                <w:txbxContent>
                  <w:p w14:paraId="3D5B1BE7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16 febbraio</w:t>
                    </w:r>
                    <w:r w:rsidRPr="00E2169D">
                      <w:rPr>
                        <w:b/>
                      </w:rPr>
                      <w:t xml:space="preserve"> 2018</w:t>
                    </w:r>
                  </w:p>
                  <w:p w14:paraId="3D5B1BE8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9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asset/</w:t>
                    </w:r>
                    <w:r w:rsidRPr="00C222B6">
                      <w:rPr>
                        <w:b/>
                      </w:rPr>
                      <w:t>A00</w:t>
                    </w:r>
                    <w:r>
                      <w:rPr>
                        <w:b/>
                      </w:rPr>
                      <w:t>_1</w:t>
                    </w:r>
                    <w:r w:rsidRPr="00C222B6">
                      <w:rPr>
                        <w:b/>
                      </w:rPr>
                      <w:t>/</w:t>
                    </w:r>
                  </w:p>
                  <w:p w14:paraId="3D5B1BEA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PROTOCOLLO USCITA</w:t>
                    </w:r>
                  </w:p>
                  <w:p w14:paraId="3D5B1BEB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C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-55"/>
                      <w:suppressOverlap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 w:rsidRPr="00D51672">
                      <w:rPr>
                        <w:rFonts w:ascii="Calibri" w:hAnsi="Calibri"/>
                        <w:sz w:val="16"/>
                      </w:rPr>
                      <w:t>Trasm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ss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one</w:t>
                    </w:r>
                    <w:proofErr w:type="spellEnd"/>
                    <w:r w:rsidRPr="00D51672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mezzo</w:t>
                    </w:r>
                  </w:p>
                  <w:p w14:paraId="3D5B1BED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146"/>
                      <w:suppressOverlap/>
                      <w:rPr>
                        <w:rFonts w:ascii="Calibri" w:hAnsi="Calibri"/>
                        <w:sz w:val="16"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posta elettron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ca a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 xml:space="preserve"> sens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</w:p>
                  <w:p w14:paraId="3D5B1BEE" w14:textId="77777777" w:rsidR="00CC00F4" w:rsidRDefault="00CC00F4" w:rsidP="00E2169D">
                    <w:pPr>
                      <w:spacing w:after="0" w:line="240" w:lineRule="auto"/>
                      <w:rPr>
                        <w:noProof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dell’art.47 del D. Lgs n. 82/2005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0" layoutInCell="0" allowOverlap="0" wp14:anchorId="3D5B1BD7" wp14:editId="3D5B1BD8">
          <wp:simplePos x="0" y="0"/>
          <wp:positionH relativeFrom="column">
            <wp:posOffset>-316075</wp:posOffset>
          </wp:positionH>
          <wp:positionV relativeFrom="page">
            <wp:posOffset>304800</wp:posOffset>
          </wp:positionV>
          <wp:extent cx="6174639" cy="2809461"/>
          <wp:effectExtent l="0" t="0" r="0" b="0"/>
          <wp:wrapNone/>
          <wp:docPr id="9" name="Immagin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frontespizi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09" cy="281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2367"/>
    <w:multiLevelType w:val="hybridMultilevel"/>
    <w:tmpl w:val="F3F8207E"/>
    <w:lvl w:ilvl="0" w:tplc="E79A93E0">
      <w:start w:val="1"/>
      <w:numFmt w:val="decimal"/>
      <w:lvlText w:val="%1)"/>
      <w:lvlJc w:val="left"/>
    </w:lvl>
    <w:lvl w:ilvl="1" w:tplc="97E6C118">
      <w:numFmt w:val="decimal"/>
      <w:lvlText w:val=""/>
      <w:lvlJc w:val="left"/>
    </w:lvl>
    <w:lvl w:ilvl="2" w:tplc="4CAA9634">
      <w:numFmt w:val="decimal"/>
      <w:lvlText w:val=""/>
      <w:lvlJc w:val="left"/>
    </w:lvl>
    <w:lvl w:ilvl="3" w:tplc="B8B6D056">
      <w:numFmt w:val="decimal"/>
      <w:lvlText w:val=""/>
      <w:lvlJc w:val="left"/>
    </w:lvl>
    <w:lvl w:ilvl="4" w:tplc="02E68168">
      <w:numFmt w:val="decimal"/>
      <w:lvlText w:val=""/>
      <w:lvlJc w:val="left"/>
    </w:lvl>
    <w:lvl w:ilvl="5" w:tplc="DE8635DE">
      <w:numFmt w:val="decimal"/>
      <w:lvlText w:val=""/>
      <w:lvlJc w:val="left"/>
    </w:lvl>
    <w:lvl w:ilvl="6" w:tplc="024EA438">
      <w:numFmt w:val="decimal"/>
      <w:lvlText w:val=""/>
      <w:lvlJc w:val="left"/>
    </w:lvl>
    <w:lvl w:ilvl="7" w:tplc="A66E3276">
      <w:numFmt w:val="decimal"/>
      <w:lvlText w:val=""/>
      <w:lvlJc w:val="left"/>
    </w:lvl>
    <w:lvl w:ilvl="8" w:tplc="56EA9FDA">
      <w:numFmt w:val="decimal"/>
      <w:lvlText w:val=""/>
      <w:lvlJc w:val="left"/>
    </w:lvl>
  </w:abstractNum>
  <w:abstractNum w:abstractNumId="1" w15:restartNumberingAfterBreak="0">
    <w:nsid w:val="0A3A0BF9"/>
    <w:multiLevelType w:val="hybridMultilevel"/>
    <w:tmpl w:val="0A5246E8"/>
    <w:lvl w:ilvl="0" w:tplc="93A80390">
      <w:start w:val="2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EC2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A2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89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E03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01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07A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CC8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60F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11C5A"/>
    <w:multiLevelType w:val="multilevel"/>
    <w:tmpl w:val="C2247D44"/>
    <w:lvl w:ilvl="0">
      <w:start w:val="14"/>
      <w:numFmt w:val="upperLetter"/>
      <w:lvlText w:val="%1"/>
      <w:lvlJc w:val="left"/>
      <w:pPr>
        <w:ind w:left="112" w:hanging="538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12" w:hanging="538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774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348"/>
      </w:pPr>
      <w:rPr>
        <w:rFonts w:hint="default"/>
      </w:rPr>
    </w:lvl>
  </w:abstractNum>
  <w:abstractNum w:abstractNumId="3" w15:restartNumberingAfterBreak="0">
    <w:nsid w:val="0DAB7AD5"/>
    <w:multiLevelType w:val="hybridMultilevel"/>
    <w:tmpl w:val="0524774A"/>
    <w:lvl w:ilvl="0" w:tplc="E41216DA">
      <w:start w:val="1"/>
      <w:numFmt w:val="bullet"/>
      <w:lvlText w:val=""/>
      <w:lvlJc w:val="left"/>
      <w:pPr>
        <w:ind w:left="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EFB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EC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E42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498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AC3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6F2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E90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63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8C4DD9"/>
    <w:multiLevelType w:val="multilevel"/>
    <w:tmpl w:val="182473C8"/>
    <w:lvl w:ilvl="0">
      <w:start w:val="5"/>
      <w:numFmt w:val="lowerLetter"/>
      <w:lvlText w:val="%1"/>
      <w:lvlJc w:val="left"/>
      <w:pPr>
        <w:ind w:left="516" w:hanging="404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1" w:hanging="404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32" w:hanging="567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2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567"/>
      </w:pPr>
      <w:rPr>
        <w:rFonts w:hint="default"/>
      </w:rPr>
    </w:lvl>
  </w:abstractNum>
  <w:abstractNum w:abstractNumId="5" w15:restartNumberingAfterBreak="0">
    <w:nsid w:val="0FE20392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E72C81"/>
    <w:multiLevelType w:val="hybridMultilevel"/>
    <w:tmpl w:val="10109970"/>
    <w:lvl w:ilvl="0" w:tplc="C3B0E2D6">
      <w:start w:val="1"/>
      <w:numFmt w:val="bullet"/>
      <w:lvlText w:val="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F3B8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0591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CD688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450E8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6A732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20378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A60F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A3E62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923F87"/>
    <w:multiLevelType w:val="hybridMultilevel"/>
    <w:tmpl w:val="BDBA2744"/>
    <w:lvl w:ilvl="0" w:tplc="E70C4922">
      <w:start w:val="14"/>
      <w:numFmt w:val="lowerLetter"/>
      <w:lvlText w:val="%1."/>
      <w:lvlJc w:val="left"/>
      <w:pPr>
        <w:ind w:left="110" w:hanging="320"/>
      </w:pPr>
      <w:rPr>
        <w:rFonts w:ascii="Verdana" w:eastAsia="Verdana" w:hAnsi="Verdana" w:hint="default"/>
        <w:spacing w:val="1"/>
        <w:w w:val="99"/>
        <w:sz w:val="20"/>
        <w:szCs w:val="20"/>
      </w:rPr>
    </w:lvl>
    <w:lvl w:ilvl="1" w:tplc="F72C176A">
      <w:start w:val="1"/>
      <w:numFmt w:val="bullet"/>
      <w:lvlText w:val="□"/>
      <w:lvlJc w:val="left"/>
      <w:pPr>
        <w:ind w:left="470" w:hanging="202"/>
      </w:pPr>
      <w:rPr>
        <w:rFonts w:ascii="Verdana" w:eastAsia="Verdana" w:hAnsi="Verdana" w:hint="default"/>
        <w:w w:val="99"/>
        <w:sz w:val="20"/>
        <w:szCs w:val="20"/>
      </w:rPr>
    </w:lvl>
    <w:lvl w:ilvl="2" w:tplc="7FECF286">
      <w:start w:val="1"/>
      <w:numFmt w:val="bullet"/>
      <w:lvlText w:val="•"/>
      <w:lvlJc w:val="left"/>
      <w:pPr>
        <w:ind w:left="1473" w:hanging="202"/>
      </w:pPr>
      <w:rPr>
        <w:rFonts w:hint="default"/>
      </w:rPr>
    </w:lvl>
    <w:lvl w:ilvl="3" w:tplc="C2D036D8">
      <w:start w:val="1"/>
      <w:numFmt w:val="bullet"/>
      <w:lvlText w:val="•"/>
      <w:lvlJc w:val="left"/>
      <w:pPr>
        <w:ind w:left="2476" w:hanging="202"/>
      </w:pPr>
      <w:rPr>
        <w:rFonts w:hint="default"/>
      </w:rPr>
    </w:lvl>
    <w:lvl w:ilvl="4" w:tplc="566840C2">
      <w:start w:val="1"/>
      <w:numFmt w:val="bullet"/>
      <w:lvlText w:val="•"/>
      <w:lvlJc w:val="left"/>
      <w:pPr>
        <w:ind w:left="3480" w:hanging="202"/>
      </w:pPr>
      <w:rPr>
        <w:rFonts w:hint="default"/>
      </w:rPr>
    </w:lvl>
    <w:lvl w:ilvl="5" w:tplc="CAC4690E">
      <w:start w:val="1"/>
      <w:numFmt w:val="bullet"/>
      <w:lvlText w:val="•"/>
      <w:lvlJc w:val="left"/>
      <w:pPr>
        <w:ind w:left="4483" w:hanging="202"/>
      </w:pPr>
      <w:rPr>
        <w:rFonts w:hint="default"/>
      </w:rPr>
    </w:lvl>
    <w:lvl w:ilvl="6" w:tplc="B14C4652">
      <w:start w:val="1"/>
      <w:numFmt w:val="bullet"/>
      <w:lvlText w:val="•"/>
      <w:lvlJc w:val="left"/>
      <w:pPr>
        <w:ind w:left="5486" w:hanging="202"/>
      </w:pPr>
      <w:rPr>
        <w:rFonts w:hint="default"/>
      </w:rPr>
    </w:lvl>
    <w:lvl w:ilvl="7" w:tplc="2F3A2CFC">
      <w:start w:val="1"/>
      <w:numFmt w:val="bullet"/>
      <w:lvlText w:val="•"/>
      <w:lvlJc w:val="left"/>
      <w:pPr>
        <w:ind w:left="6490" w:hanging="202"/>
      </w:pPr>
      <w:rPr>
        <w:rFonts w:hint="default"/>
      </w:rPr>
    </w:lvl>
    <w:lvl w:ilvl="8" w:tplc="368CE464">
      <w:start w:val="1"/>
      <w:numFmt w:val="bullet"/>
      <w:lvlText w:val="•"/>
      <w:lvlJc w:val="left"/>
      <w:pPr>
        <w:ind w:left="7493" w:hanging="202"/>
      </w:pPr>
      <w:rPr>
        <w:rFonts w:hint="default"/>
      </w:rPr>
    </w:lvl>
  </w:abstractNum>
  <w:abstractNum w:abstractNumId="8" w15:restartNumberingAfterBreak="0">
    <w:nsid w:val="1CD25F45"/>
    <w:multiLevelType w:val="hybridMultilevel"/>
    <w:tmpl w:val="4A669DAC"/>
    <w:lvl w:ilvl="0" w:tplc="3D36D0F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BE142C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2F53A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CEF46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034A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AFED4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E4286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C288AA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4480E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9636F0"/>
    <w:multiLevelType w:val="hybridMultilevel"/>
    <w:tmpl w:val="8674A0CC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3069"/>
    <w:multiLevelType w:val="hybridMultilevel"/>
    <w:tmpl w:val="BAEED352"/>
    <w:lvl w:ilvl="0" w:tplc="93349F8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4A17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E8BA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26AA1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4E390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010F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A9B3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EABC5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123BC4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40A6D"/>
    <w:multiLevelType w:val="hybridMultilevel"/>
    <w:tmpl w:val="5D4CC712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56066"/>
    <w:multiLevelType w:val="hybridMultilevel"/>
    <w:tmpl w:val="51524F68"/>
    <w:lvl w:ilvl="0" w:tplc="7D1E856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3B9EA"/>
    <w:multiLevelType w:val="hybridMultilevel"/>
    <w:tmpl w:val="BA2C99B6"/>
    <w:lvl w:ilvl="0" w:tplc="48287E0A">
      <w:start w:val="1"/>
      <w:numFmt w:val="bullet"/>
      <w:lvlText w:val="É"/>
      <w:lvlJc w:val="left"/>
    </w:lvl>
    <w:lvl w:ilvl="1" w:tplc="DE7AAD66">
      <w:numFmt w:val="decimal"/>
      <w:lvlText w:val=""/>
      <w:lvlJc w:val="left"/>
    </w:lvl>
    <w:lvl w:ilvl="2" w:tplc="A8D4703E">
      <w:numFmt w:val="decimal"/>
      <w:lvlText w:val=""/>
      <w:lvlJc w:val="left"/>
    </w:lvl>
    <w:lvl w:ilvl="3" w:tplc="5950B7B8">
      <w:numFmt w:val="decimal"/>
      <w:lvlText w:val=""/>
      <w:lvlJc w:val="left"/>
    </w:lvl>
    <w:lvl w:ilvl="4" w:tplc="A864B4C4">
      <w:numFmt w:val="decimal"/>
      <w:lvlText w:val=""/>
      <w:lvlJc w:val="left"/>
    </w:lvl>
    <w:lvl w:ilvl="5" w:tplc="585A09DA">
      <w:numFmt w:val="decimal"/>
      <w:lvlText w:val=""/>
      <w:lvlJc w:val="left"/>
    </w:lvl>
    <w:lvl w:ilvl="6" w:tplc="3AAA02A8">
      <w:numFmt w:val="decimal"/>
      <w:lvlText w:val=""/>
      <w:lvlJc w:val="left"/>
    </w:lvl>
    <w:lvl w:ilvl="7" w:tplc="425E9294">
      <w:numFmt w:val="decimal"/>
      <w:lvlText w:val=""/>
      <w:lvlJc w:val="left"/>
    </w:lvl>
    <w:lvl w:ilvl="8" w:tplc="E4EE1E70">
      <w:numFmt w:val="decimal"/>
      <w:lvlText w:val=""/>
      <w:lvlJc w:val="left"/>
    </w:lvl>
  </w:abstractNum>
  <w:abstractNum w:abstractNumId="14" w15:restartNumberingAfterBreak="0">
    <w:nsid w:val="2639026F"/>
    <w:multiLevelType w:val="hybridMultilevel"/>
    <w:tmpl w:val="38349DBA"/>
    <w:lvl w:ilvl="0" w:tplc="88D02A30">
      <w:start w:val="1"/>
      <w:numFmt w:val="bullet"/>
      <w:lvlText w:val="□"/>
      <w:lvlJc w:val="left"/>
      <w:pPr>
        <w:ind w:left="604" w:hanging="205"/>
      </w:pPr>
      <w:rPr>
        <w:rFonts w:ascii="Verdana" w:eastAsia="Verdana" w:hAnsi="Verdana" w:hint="default"/>
        <w:w w:val="99"/>
        <w:sz w:val="20"/>
        <w:szCs w:val="20"/>
      </w:rPr>
    </w:lvl>
    <w:lvl w:ilvl="1" w:tplc="D5326864">
      <w:start w:val="1"/>
      <w:numFmt w:val="bullet"/>
      <w:lvlText w:val="□"/>
      <w:lvlJc w:val="left"/>
      <w:pPr>
        <w:ind w:left="885" w:hanging="195"/>
      </w:pPr>
      <w:rPr>
        <w:rFonts w:ascii="Verdana" w:eastAsia="Verdana" w:hAnsi="Verdana" w:hint="default"/>
        <w:w w:val="99"/>
        <w:sz w:val="20"/>
        <w:szCs w:val="20"/>
      </w:rPr>
    </w:lvl>
    <w:lvl w:ilvl="2" w:tplc="513269D2">
      <w:start w:val="1"/>
      <w:numFmt w:val="bullet"/>
      <w:lvlText w:val="•"/>
      <w:lvlJc w:val="left"/>
      <w:pPr>
        <w:ind w:left="1842" w:hanging="195"/>
      </w:pPr>
      <w:rPr>
        <w:rFonts w:hint="default"/>
      </w:rPr>
    </w:lvl>
    <w:lvl w:ilvl="3" w:tplc="25FCBC10">
      <w:start w:val="1"/>
      <w:numFmt w:val="bullet"/>
      <w:lvlText w:val="•"/>
      <w:lvlJc w:val="left"/>
      <w:pPr>
        <w:ind w:left="2799" w:hanging="195"/>
      </w:pPr>
      <w:rPr>
        <w:rFonts w:hint="default"/>
      </w:rPr>
    </w:lvl>
    <w:lvl w:ilvl="4" w:tplc="4C5272BA">
      <w:start w:val="1"/>
      <w:numFmt w:val="bullet"/>
      <w:lvlText w:val="•"/>
      <w:lvlJc w:val="left"/>
      <w:pPr>
        <w:ind w:left="3757" w:hanging="195"/>
      </w:pPr>
      <w:rPr>
        <w:rFonts w:hint="default"/>
      </w:rPr>
    </w:lvl>
    <w:lvl w:ilvl="5" w:tplc="B2E21642">
      <w:start w:val="1"/>
      <w:numFmt w:val="bullet"/>
      <w:lvlText w:val="•"/>
      <w:lvlJc w:val="left"/>
      <w:pPr>
        <w:ind w:left="4714" w:hanging="195"/>
      </w:pPr>
      <w:rPr>
        <w:rFonts w:hint="default"/>
      </w:rPr>
    </w:lvl>
    <w:lvl w:ilvl="6" w:tplc="63763044">
      <w:start w:val="1"/>
      <w:numFmt w:val="bullet"/>
      <w:lvlText w:val="•"/>
      <w:lvlJc w:val="left"/>
      <w:pPr>
        <w:ind w:left="5671" w:hanging="195"/>
      </w:pPr>
      <w:rPr>
        <w:rFonts w:hint="default"/>
      </w:rPr>
    </w:lvl>
    <w:lvl w:ilvl="7" w:tplc="03E4B03E">
      <w:start w:val="1"/>
      <w:numFmt w:val="bullet"/>
      <w:lvlText w:val="•"/>
      <w:lvlJc w:val="left"/>
      <w:pPr>
        <w:ind w:left="6628" w:hanging="195"/>
      </w:pPr>
      <w:rPr>
        <w:rFonts w:hint="default"/>
      </w:rPr>
    </w:lvl>
    <w:lvl w:ilvl="8" w:tplc="DA42C9AE">
      <w:start w:val="1"/>
      <w:numFmt w:val="bullet"/>
      <w:lvlText w:val="•"/>
      <w:lvlJc w:val="left"/>
      <w:pPr>
        <w:ind w:left="7585" w:hanging="195"/>
      </w:pPr>
      <w:rPr>
        <w:rFonts w:hint="default"/>
      </w:rPr>
    </w:lvl>
  </w:abstractNum>
  <w:abstractNum w:abstractNumId="15" w15:restartNumberingAfterBreak="0">
    <w:nsid w:val="273C5C8E"/>
    <w:multiLevelType w:val="hybridMultilevel"/>
    <w:tmpl w:val="A54E51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4B1"/>
    <w:multiLevelType w:val="hybridMultilevel"/>
    <w:tmpl w:val="77A21E0A"/>
    <w:lvl w:ilvl="0" w:tplc="C71C177C">
      <w:start w:val="1"/>
      <w:numFmt w:val="lowerLetter"/>
      <w:lvlText w:val="%1)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D169964">
      <w:start w:val="1"/>
      <w:numFmt w:val="lowerLetter"/>
      <w:lvlText w:val="%2."/>
      <w:lvlJc w:val="left"/>
      <w:pPr>
        <w:ind w:left="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6E328">
      <w:start w:val="1"/>
      <w:numFmt w:val="bullet"/>
      <w:lvlText w:val="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E071C">
      <w:start w:val="1"/>
      <w:numFmt w:val="bullet"/>
      <w:lvlText w:val="•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CA522">
      <w:start w:val="1"/>
      <w:numFmt w:val="bullet"/>
      <w:lvlText w:val="o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48218">
      <w:start w:val="1"/>
      <w:numFmt w:val="bullet"/>
      <w:lvlText w:val="▪"/>
      <w:lvlJc w:val="left"/>
      <w:pPr>
        <w:ind w:left="3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2FF34">
      <w:start w:val="1"/>
      <w:numFmt w:val="bullet"/>
      <w:lvlText w:val="•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A72BA">
      <w:start w:val="1"/>
      <w:numFmt w:val="bullet"/>
      <w:lvlText w:val="o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EC4F6">
      <w:start w:val="1"/>
      <w:numFmt w:val="bullet"/>
      <w:lvlText w:val="▪"/>
      <w:lvlJc w:val="left"/>
      <w:pPr>
        <w:ind w:left="5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5F568B"/>
    <w:multiLevelType w:val="hybridMultilevel"/>
    <w:tmpl w:val="9604B174"/>
    <w:lvl w:ilvl="0" w:tplc="3E247C26">
      <w:start w:val="1"/>
      <w:numFmt w:val="bullet"/>
      <w:lvlText w:val="•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817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F2FB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2040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E56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C0C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A8C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E8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A66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E768D4"/>
    <w:multiLevelType w:val="hybridMultilevel"/>
    <w:tmpl w:val="91BEA830"/>
    <w:lvl w:ilvl="0" w:tplc="CA1876A8">
      <w:start w:val="1"/>
      <w:numFmt w:val="bullet"/>
      <w:lvlText w:val=""/>
      <w:lvlJc w:val="left"/>
      <w:pPr>
        <w:ind w:left="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A03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A72E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268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4F7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098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23B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0A4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651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F33DB4"/>
    <w:multiLevelType w:val="hybridMultilevel"/>
    <w:tmpl w:val="C27E0F62"/>
    <w:lvl w:ilvl="0" w:tplc="6762AA4A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A2E1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1089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2B41B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4624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E071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7B0D2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73090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4B8C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4FE9F9"/>
    <w:multiLevelType w:val="hybridMultilevel"/>
    <w:tmpl w:val="46F21450"/>
    <w:lvl w:ilvl="0" w:tplc="9D4854F8">
      <w:start w:val="1"/>
      <w:numFmt w:val="bullet"/>
      <w:lvlText w:val="•"/>
      <w:lvlJc w:val="left"/>
    </w:lvl>
    <w:lvl w:ilvl="1" w:tplc="0CBE2E0A">
      <w:numFmt w:val="decimal"/>
      <w:lvlText w:val=""/>
      <w:lvlJc w:val="left"/>
    </w:lvl>
    <w:lvl w:ilvl="2" w:tplc="8B522968">
      <w:numFmt w:val="decimal"/>
      <w:lvlText w:val=""/>
      <w:lvlJc w:val="left"/>
    </w:lvl>
    <w:lvl w:ilvl="3" w:tplc="E724F1A2">
      <w:numFmt w:val="decimal"/>
      <w:lvlText w:val=""/>
      <w:lvlJc w:val="left"/>
    </w:lvl>
    <w:lvl w:ilvl="4" w:tplc="62CCA744">
      <w:numFmt w:val="decimal"/>
      <w:lvlText w:val=""/>
      <w:lvlJc w:val="left"/>
    </w:lvl>
    <w:lvl w:ilvl="5" w:tplc="88047B24">
      <w:numFmt w:val="decimal"/>
      <w:lvlText w:val=""/>
      <w:lvlJc w:val="left"/>
    </w:lvl>
    <w:lvl w:ilvl="6" w:tplc="7E863ECC">
      <w:numFmt w:val="decimal"/>
      <w:lvlText w:val=""/>
      <w:lvlJc w:val="left"/>
    </w:lvl>
    <w:lvl w:ilvl="7" w:tplc="8A5C532E">
      <w:numFmt w:val="decimal"/>
      <w:lvlText w:val=""/>
      <w:lvlJc w:val="left"/>
    </w:lvl>
    <w:lvl w:ilvl="8" w:tplc="9C8C4804">
      <w:numFmt w:val="decimal"/>
      <w:lvlText w:val=""/>
      <w:lvlJc w:val="left"/>
    </w:lvl>
  </w:abstractNum>
  <w:abstractNum w:abstractNumId="21" w15:restartNumberingAfterBreak="0">
    <w:nsid w:val="372711A0"/>
    <w:multiLevelType w:val="hybridMultilevel"/>
    <w:tmpl w:val="BC5A63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4823E"/>
    <w:multiLevelType w:val="hybridMultilevel"/>
    <w:tmpl w:val="D9A2DE6A"/>
    <w:lvl w:ilvl="0" w:tplc="1B4A244E">
      <w:start w:val="4"/>
      <w:numFmt w:val="decimal"/>
      <w:lvlText w:val="%1)"/>
      <w:lvlJc w:val="left"/>
    </w:lvl>
    <w:lvl w:ilvl="1" w:tplc="2FA40194">
      <w:numFmt w:val="decimal"/>
      <w:lvlText w:val=""/>
      <w:lvlJc w:val="left"/>
    </w:lvl>
    <w:lvl w:ilvl="2" w:tplc="F12A8CF8">
      <w:numFmt w:val="decimal"/>
      <w:lvlText w:val=""/>
      <w:lvlJc w:val="left"/>
    </w:lvl>
    <w:lvl w:ilvl="3" w:tplc="9EE649F2">
      <w:numFmt w:val="decimal"/>
      <w:lvlText w:val=""/>
      <w:lvlJc w:val="left"/>
    </w:lvl>
    <w:lvl w:ilvl="4" w:tplc="5884587A">
      <w:numFmt w:val="decimal"/>
      <w:lvlText w:val=""/>
      <w:lvlJc w:val="left"/>
    </w:lvl>
    <w:lvl w:ilvl="5" w:tplc="CE5E68DC">
      <w:numFmt w:val="decimal"/>
      <w:lvlText w:val=""/>
      <w:lvlJc w:val="left"/>
    </w:lvl>
    <w:lvl w:ilvl="6" w:tplc="425E6AAC">
      <w:numFmt w:val="decimal"/>
      <w:lvlText w:val=""/>
      <w:lvlJc w:val="left"/>
    </w:lvl>
    <w:lvl w:ilvl="7" w:tplc="ADF04626">
      <w:numFmt w:val="decimal"/>
      <w:lvlText w:val=""/>
      <w:lvlJc w:val="left"/>
    </w:lvl>
    <w:lvl w:ilvl="8" w:tplc="9C60ADD4">
      <w:numFmt w:val="decimal"/>
      <w:lvlText w:val=""/>
      <w:lvlJc w:val="left"/>
    </w:lvl>
  </w:abstractNum>
  <w:abstractNum w:abstractNumId="23" w15:restartNumberingAfterBreak="0">
    <w:nsid w:val="3C8E56B5"/>
    <w:multiLevelType w:val="hybridMultilevel"/>
    <w:tmpl w:val="66402674"/>
    <w:lvl w:ilvl="0" w:tplc="9B0A729A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092C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C2DEC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4A700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4019A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EB46E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2C094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8493F4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C9F8E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CD4987"/>
    <w:multiLevelType w:val="hybridMultilevel"/>
    <w:tmpl w:val="F72CE12C"/>
    <w:lvl w:ilvl="0" w:tplc="022A71F8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88EE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6221A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8806E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2BFB2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00EE8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87FB6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4367C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049E6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475A14"/>
    <w:multiLevelType w:val="hybridMultilevel"/>
    <w:tmpl w:val="1648136A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43BB9"/>
    <w:multiLevelType w:val="hybridMultilevel"/>
    <w:tmpl w:val="D026FC66"/>
    <w:lvl w:ilvl="0" w:tplc="87EE2720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E3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852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ED9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EC1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674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07F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BA11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682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6AB60F"/>
    <w:multiLevelType w:val="hybridMultilevel"/>
    <w:tmpl w:val="74822C78"/>
    <w:lvl w:ilvl="0" w:tplc="C3F28DCE">
      <w:start w:val="14"/>
      <w:numFmt w:val="decimal"/>
      <w:lvlText w:val="%1."/>
      <w:lvlJc w:val="left"/>
    </w:lvl>
    <w:lvl w:ilvl="1" w:tplc="981834DA">
      <w:start w:val="1"/>
      <w:numFmt w:val="lowerLetter"/>
      <w:lvlText w:val="%2)"/>
      <w:lvlJc w:val="left"/>
    </w:lvl>
    <w:lvl w:ilvl="2" w:tplc="669E42D6">
      <w:start w:val="1"/>
      <w:numFmt w:val="lowerLetter"/>
      <w:lvlText w:val="%3)"/>
      <w:lvlJc w:val="left"/>
      <w:rPr>
        <w:rFonts w:hint="default"/>
      </w:rPr>
    </w:lvl>
    <w:lvl w:ilvl="3" w:tplc="20A0053A">
      <w:numFmt w:val="decimal"/>
      <w:lvlText w:val=""/>
      <w:lvlJc w:val="left"/>
    </w:lvl>
    <w:lvl w:ilvl="4" w:tplc="CE54E2D6">
      <w:numFmt w:val="decimal"/>
      <w:lvlText w:val=""/>
      <w:lvlJc w:val="left"/>
    </w:lvl>
    <w:lvl w:ilvl="5" w:tplc="C162758A">
      <w:numFmt w:val="decimal"/>
      <w:lvlText w:val=""/>
      <w:lvlJc w:val="left"/>
    </w:lvl>
    <w:lvl w:ilvl="6" w:tplc="C1E2ADBE">
      <w:numFmt w:val="decimal"/>
      <w:lvlText w:val=""/>
      <w:lvlJc w:val="left"/>
    </w:lvl>
    <w:lvl w:ilvl="7" w:tplc="F0489DD6">
      <w:numFmt w:val="decimal"/>
      <w:lvlText w:val=""/>
      <w:lvlJc w:val="left"/>
    </w:lvl>
    <w:lvl w:ilvl="8" w:tplc="A1A49242">
      <w:numFmt w:val="decimal"/>
      <w:lvlText w:val=""/>
      <w:lvlJc w:val="left"/>
    </w:lvl>
  </w:abstractNum>
  <w:abstractNum w:abstractNumId="28" w15:restartNumberingAfterBreak="0">
    <w:nsid w:val="4138382A"/>
    <w:multiLevelType w:val="singleLevel"/>
    <w:tmpl w:val="B20618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29" w15:restartNumberingAfterBreak="0">
    <w:nsid w:val="430F6024"/>
    <w:multiLevelType w:val="hybridMultilevel"/>
    <w:tmpl w:val="02500962"/>
    <w:lvl w:ilvl="0" w:tplc="0410000F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40BADFC"/>
    <w:multiLevelType w:val="hybridMultilevel"/>
    <w:tmpl w:val="9086D040"/>
    <w:lvl w:ilvl="0" w:tplc="A67C5CB6">
      <w:start w:val="1"/>
      <w:numFmt w:val="bullet"/>
      <w:lvlText w:val="-"/>
      <w:lvlJc w:val="left"/>
    </w:lvl>
    <w:lvl w:ilvl="1" w:tplc="25A8E356">
      <w:numFmt w:val="decimal"/>
      <w:lvlText w:val=""/>
      <w:lvlJc w:val="left"/>
    </w:lvl>
    <w:lvl w:ilvl="2" w:tplc="06C4D950">
      <w:numFmt w:val="decimal"/>
      <w:lvlText w:val=""/>
      <w:lvlJc w:val="left"/>
    </w:lvl>
    <w:lvl w:ilvl="3" w:tplc="8CF40266">
      <w:numFmt w:val="decimal"/>
      <w:lvlText w:val=""/>
      <w:lvlJc w:val="left"/>
    </w:lvl>
    <w:lvl w:ilvl="4" w:tplc="40569BAC">
      <w:numFmt w:val="decimal"/>
      <w:lvlText w:val=""/>
      <w:lvlJc w:val="left"/>
    </w:lvl>
    <w:lvl w:ilvl="5" w:tplc="9C981396">
      <w:numFmt w:val="decimal"/>
      <w:lvlText w:val=""/>
      <w:lvlJc w:val="left"/>
    </w:lvl>
    <w:lvl w:ilvl="6" w:tplc="C2E0A35A">
      <w:numFmt w:val="decimal"/>
      <w:lvlText w:val=""/>
      <w:lvlJc w:val="left"/>
    </w:lvl>
    <w:lvl w:ilvl="7" w:tplc="41CA512E">
      <w:numFmt w:val="decimal"/>
      <w:lvlText w:val=""/>
      <w:lvlJc w:val="left"/>
    </w:lvl>
    <w:lvl w:ilvl="8" w:tplc="D0DAE7F2">
      <w:numFmt w:val="decimal"/>
      <w:lvlText w:val=""/>
      <w:lvlJc w:val="left"/>
    </w:lvl>
  </w:abstractNum>
  <w:abstractNum w:abstractNumId="31" w15:restartNumberingAfterBreak="0">
    <w:nsid w:val="46CB1C77"/>
    <w:multiLevelType w:val="hybridMultilevel"/>
    <w:tmpl w:val="5A0AC7CC"/>
    <w:lvl w:ilvl="0" w:tplc="8B081E04">
      <w:start w:val="7"/>
      <w:numFmt w:val="lowerLetter"/>
      <w:lvlText w:val="%1."/>
      <w:lvlJc w:val="left"/>
      <w:pPr>
        <w:ind w:left="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6D6EA">
      <w:start w:val="1"/>
      <w:numFmt w:val="bullet"/>
      <w:lvlText w:val=""/>
      <w:lvlJc w:val="left"/>
      <w:pPr>
        <w:ind w:left="1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C02CE">
      <w:start w:val="1"/>
      <w:numFmt w:val="bullet"/>
      <w:lvlText w:val=""/>
      <w:lvlJc w:val="left"/>
      <w:pPr>
        <w:ind w:left="1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2D84A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A3C1E">
      <w:start w:val="1"/>
      <w:numFmt w:val="bullet"/>
      <w:lvlText w:val="o"/>
      <w:lvlJc w:val="left"/>
      <w:pPr>
        <w:ind w:left="2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87E9A">
      <w:start w:val="1"/>
      <w:numFmt w:val="bullet"/>
      <w:lvlText w:val="▪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C3956">
      <w:start w:val="1"/>
      <w:numFmt w:val="bullet"/>
      <w:lvlText w:val="•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C57C8">
      <w:start w:val="1"/>
      <w:numFmt w:val="bullet"/>
      <w:lvlText w:val="o"/>
      <w:lvlJc w:val="left"/>
      <w:pPr>
        <w:ind w:left="4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01798">
      <w:start w:val="1"/>
      <w:numFmt w:val="bullet"/>
      <w:lvlText w:val="▪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98C89"/>
    <w:multiLevelType w:val="hybridMultilevel"/>
    <w:tmpl w:val="17F42A8E"/>
    <w:lvl w:ilvl="0" w:tplc="F3A21252">
      <w:start w:val="1"/>
      <w:numFmt w:val="lowerLetter"/>
      <w:lvlText w:val="%1)"/>
      <w:lvlJc w:val="left"/>
    </w:lvl>
    <w:lvl w:ilvl="1" w:tplc="49B89838">
      <w:numFmt w:val="decimal"/>
      <w:lvlText w:val=""/>
      <w:lvlJc w:val="left"/>
    </w:lvl>
    <w:lvl w:ilvl="2" w:tplc="36F6E656">
      <w:numFmt w:val="decimal"/>
      <w:lvlText w:val=""/>
      <w:lvlJc w:val="left"/>
    </w:lvl>
    <w:lvl w:ilvl="3" w:tplc="089A6ACA">
      <w:numFmt w:val="decimal"/>
      <w:lvlText w:val=""/>
      <w:lvlJc w:val="left"/>
    </w:lvl>
    <w:lvl w:ilvl="4" w:tplc="30F69A8C">
      <w:numFmt w:val="decimal"/>
      <w:lvlText w:val=""/>
      <w:lvlJc w:val="left"/>
    </w:lvl>
    <w:lvl w:ilvl="5" w:tplc="66E4BB38">
      <w:numFmt w:val="decimal"/>
      <w:lvlText w:val=""/>
      <w:lvlJc w:val="left"/>
    </w:lvl>
    <w:lvl w:ilvl="6" w:tplc="FBEC57EA">
      <w:numFmt w:val="decimal"/>
      <w:lvlText w:val=""/>
      <w:lvlJc w:val="left"/>
    </w:lvl>
    <w:lvl w:ilvl="7" w:tplc="38683578">
      <w:numFmt w:val="decimal"/>
      <w:lvlText w:val=""/>
      <w:lvlJc w:val="left"/>
    </w:lvl>
    <w:lvl w:ilvl="8" w:tplc="8F4E1CDA">
      <w:numFmt w:val="decimal"/>
      <w:lvlText w:val=""/>
      <w:lvlJc w:val="left"/>
    </w:lvl>
  </w:abstractNum>
  <w:abstractNum w:abstractNumId="33" w15:restartNumberingAfterBreak="0">
    <w:nsid w:val="485F29D5"/>
    <w:multiLevelType w:val="hybridMultilevel"/>
    <w:tmpl w:val="26C47BDA"/>
    <w:lvl w:ilvl="0" w:tplc="C66A7EE8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EF5C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CAAF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66D6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073B4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4ECC8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EFDB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8FB4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637B8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CB5633"/>
    <w:multiLevelType w:val="hybridMultilevel"/>
    <w:tmpl w:val="8506A944"/>
    <w:lvl w:ilvl="0" w:tplc="31CE38A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4AA439A8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9E45BD"/>
    <w:multiLevelType w:val="hybridMultilevel"/>
    <w:tmpl w:val="6764ECDC"/>
    <w:lvl w:ilvl="0" w:tplc="6A8E6B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02B90">
      <w:start w:val="1"/>
      <w:numFmt w:val="decimal"/>
      <w:lvlText w:val="%2.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818D2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DE36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C2850A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C05A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15C2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EE5C4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46BA0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63369B"/>
    <w:multiLevelType w:val="hybridMultilevel"/>
    <w:tmpl w:val="3724BF2C"/>
    <w:lvl w:ilvl="0" w:tplc="77A8C2CA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3075CA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88CEA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E29A4E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ABDE4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FA88E6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C67294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49846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2C8C8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3854E42"/>
    <w:multiLevelType w:val="hybridMultilevel"/>
    <w:tmpl w:val="E22EB416"/>
    <w:lvl w:ilvl="0" w:tplc="2EECA2CE">
      <w:start w:val="1"/>
      <w:numFmt w:val="bullet"/>
      <w:lvlText w:val="-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A41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EBD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4B2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89A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E3E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625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24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AEAA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F92816"/>
    <w:multiLevelType w:val="multilevel"/>
    <w:tmpl w:val="0DFE1794"/>
    <w:lvl w:ilvl="0">
      <w:start w:val="1"/>
      <w:numFmt w:val="decimal"/>
      <w:lvlText w:val="%1."/>
      <w:lvlJc w:val="left"/>
      <w:pPr>
        <w:ind w:left="470" w:hanging="358"/>
      </w:pPr>
      <w:rPr>
        <w:rFonts w:ascii="Verdana" w:eastAsia="Verdana" w:hAnsi="Verdana" w:hint="default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478"/>
        <w:jc w:val="right"/>
      </w:pPr>
      <w:rPr>
        <w:rFonts w:hint="default"/>
        <w:u w:val="single" w:color="000000"/>
      </w:rPr>
    </w:lvl>
    <w:lvl w:ilvl="2">
      <w:start w:val="1"/>
      <w:numFmt w:val="lowerLetter"/>
      <w:lvlText w:val="%3)"/>
      <w:lvlJc w:val="left"/>
      <w:pPr>
        <w:ind w:left="820" w:hanging="442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50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0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0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0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442"/>
      </w:pPr>
      <w:rPr>
        <w:rFonts w:hint="default"/>
      </w:rPr>
    </w:lvl>
  </w:abstractNum>
  <w:abstractNum w:abstractNumId="40" w15:restartNumberingAfterBreak="0">
    <w:nsid w:val="5C482A97"/>
    <w:multiLevelType w:val="hybridMultilevel"/>
    <w:tmpl w:val="68840602"/>
    <w:lvl w:ilvl="0" w:tplc="BA4CAA74">
      <w:start w:val="1"/>
      <w:numFmt w:val="decimal"/>
      <w:lvlText w:val="%1)"/>
      <w:lvlJc w:val="left"/>
    </w:lvl>
    <w:lvl w:ilvl="1" w:tplc="9246ED1C">
      <w:numFmt w:val="decimal"/>
      <w:lvlText w:val=""/>
      <w:lvlJc w:val="left"/>
    </w:lvl>
    <w:lvl w:ilvl="2" w:tplc="CA76BC56">
      <w:numFmt w:val="decimal"/>
      <w:lvlText w:val=""/>
      <w:lvlJc w:val="left"/>
    </w:lvl>
    <w:lvl w:ilvl="3" w:tplc="A6743488">
      <w:numFmt w:val="decimal"/>
      <w:lvlText w:val=""/>
      <w:lvlJc w:val="left"/>
    </w:lvl>
    <w:lvl w:ilvl="4" w:tplc="A44C66F4">
      <w:numFmt w:val="decimal"/>
      <w:lvlText w:val=""/>
      <w:lvlJc w:val="left"/>
    </w:lvl>
    <w:lvl w:ilvl="5" w:tplc="107846DC">
      <w:numFmt w:val="decimal"/>
      <w:lvlText w:val=""/>
      <w:lvlJc w:val="left"/>
    </w:lvl>
    <w:lvl w:ilvl="6" w:tplc="BE5EBA18">
      <w:numFmt w:val="decimal"/>
      <w:lvlText w:val=""/>
      <w:lvlJc w:val="left"/>
    </w:lvl>
    <w:lvl w:ilvl="7" w:tplc="BB10E35C">
      <w:numFmt w:val="decimal"/>
      <w:lvlText w:val=""/>
      <w:lvlJc w:val="left"/>
    </w:lvl>
    <w:lvl w:ilvl="8" w:tplc="FEC8FF32">
      <w:numFmt w:val="decimal"/>
      <w:lvlText w:val=""/>
      <w:lvlJc w:val="left"/>
    </w:lvl>
  </w:abstractNum>
  <w:abstractNum w:abstractNumId="41" w15:restartNumberingAfterBreak="0">
    <w:nsid w:val="5CE46FDB"/>
    <w:multiLevelType w:val="hybridMultilevel"/>
    <w:tmpl w:val="03902DAA"/>
    <w:lvl w:ilvl="0" w:tplc="620A6DD6">
      <w:start w:val="11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61360">
      <w:start w:val="1"/>
      <w:numFmt w:val="decimal"/>
      <w:lvlText w:val="%2."/>
      <w:lvlJc w:val="left"/>
      <w:pPr>
        <w:ind w:left="7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EB60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A572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4F18A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0AAE2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EADC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47A8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4B02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1574095"/>
    <w:multiLevelType w:val="hybridMultilevel"/>
    <w:tmpl w:val="7DC2202E"/>
    <w:lvl w:ilvl="0" w:tplc="EE8E5FB6">
      <w:start w:val="4"/>
      <w:numFmt w:val="lowerLetter"/>
      <w:lvlText w:val="%1)"/>
      <w:lvlJc w:val="left"/>
    </w:lvl>
    <w:lvl w:ilvl="1" w:tplc="457AA806">
      <w:numFmt w:val="decimal"/>
      <w:lvlText w:val=""/>
      <w:lvlJc w:val="left"/>
    </w:lvl>
    <w:lvl w:ilvl="2" w:tplc="58B8DF8C">
      <w:numFmt w:val="decimal"/>
      <w:lvlText w:val=""/>
      <w:lvlJc w:val="left"/>
    </w:lvl>
    <w:lvl w:ilvl="3" w:tplc="97369E34">
      <w:numFmt w:val="decimal"/>
      <w:lvlText w:val=""/>
      <w:lvlJc w:val="left"/>
    </w:lvl>
    <w:lvl w:ilvl="4" w:tplc="AE02055E">
      <w:numFmt w:val="decimal"/>
      <w:lvlText w:val=""/>
      <w:lvlJc w:val="left"/>
    </w:lvl>
    <w:lvl w:ilvl="5" w:tplc="54606D44">
      <w:numFmt w:val="decimal"/>
      <w:lvlText w:val=""/>
      <w:lvlJc w:val="left"/>
    </w:lvl>
    <w:lvl w:ilvl="6" w:tplc="5106C852">
      <w:numFmt w:val="decimal"/>
      <w:lvlText w:val=""/>
      <w:lvlJc w:val="left"/>
    </w:lvl>
    <w:lvl w:ilvl="7" w:tplc="74682660">
      <w:numFmt w:val="decimal"/>
      <w:lvlText w:val=""/>
      <w:lvlJc w:val="left"/>
    </w:lvl>
    <w:lvl w:ilvl="8" w:tplc="B2D6289E">
      <w:numFmt w:val="decimal"/>
      <w:lvlText w:val=""/>
      <w:lvlJc w:val="left"/>
    </w:lvl>
  </w:abstractNum>
  <w:abstractNum w:abstractNumId="43" w15:restartNumberingAfterBreak="0">
    <w:nsid w:val="66297091"/>
    <w:multiLevelType w:val="hybridMultilevel"/>
    <w:tmpl w:val="6BB6C0F0"/>
    <w:lvl w:ilvl="0" w:tplc="2D78C12A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4CF12">
      <w:start w:val="1"/>
      <w:numFmt w:val="bullet"/>
      <w:lvlText w:val="-"/>
      <w:lvlJc w:val="left"/>
      <w:pPr>
        <w:ind w:left="8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D676A8">
      <w:start w:val="1"/>
      <w:numFmt w:val="bullet"/>
      <w:lvlText w:val="▪"/>
      <w:lvlJc w:val="left"/>
      <w:pPr>
        <w:ind w:left="15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45C86">
      <w:start w:val="1"/>
      <w:numFmt w:val="bullet"/>
      <w:lvlText w:val="•"/>
      <w:lvlJc w:val="left"/>
      <w:pPr>
        <w:ind w:left="22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23DEC">
      <w:start w:val="1"/>
      <w:numFmt w:val="bullet"/>
      <w:lvlText w:val="o"/>
      <w:lvlJc w:val="left"/>
      <w:pPr>
        <w:ind w:left="29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06082">
      <w:start w:val="1"/>
      <w:numFmt w:val="bullet"/>
      <w:lvlText w:val="▪"/>
      <w:lvlJc w:val="left"/>
      <w:pPr>
        <w:ind w:left="370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69EE4">
      <w:start w:val="1"/>
      <w:numFmt w:val="bullet"/>
      <w:lvlText w:val="•"/>
      <w:lvlJc w:val="left"/>
      <w:pPr>
        <w:ind w:left="442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AB6D8">
      <w:start w:val="1"/>
      <w:numFmt w:val="bullet"/>
      <w:lvlText w:val="o"/>
      <w:lvlJc w:val="left"/>
      <w:pPr>
        <w:ind w:left="51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A47D4">
      <w:start w:val="1"/>
      <w:numFmt w:val="bullet"/>
      <w:lvlText w:val="▪"/>
      <w:lvlJc w:val="left"/>
      <w:pPr>
        <w:ind w:left="58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B52DB1"/>
    <w:multiLevelType w:val="hybridMultilevel"/>
    <w:tmpl w:val="50B00354"/>
    <w:lvl w:ilvl="0" w:tplc="EEC474F0">
      <w:start w:val="1"/>
      <w:numFmt w:val="lowerLetter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AB17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4F4A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0FFF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6E36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050E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89A0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E9BA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459F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A174696"/>
    <w:multiLevelType w:val="hybridMultilevel"/>
    <w:tmpl w:val="5A7CE2F0"/>
    <w:lvl w:ilvl="0" w:tplc="900457DA">
      <w:start w:val="1"/>
      <w:numFmt w:val="decimal"/>
      <w:lvlText w:val="%1)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C497C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D97C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09D9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EEEC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0090E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E75DE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E57E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447BE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B11372C"/>
    <w:multiLevelType w:val="hybridMultilevel"/>
    <w:tmpl w:val="85581426"/>
    <w:lvl w:ilvl="0" w:tplc="6C045B24">
      <w:start w:val="1"/>
      <w:numFmt w:val="lowerLetter"/>
      <w:lvlText w:val="%1)"/>
      <w:lvlJc w:val="left"/>
      <w:pPr>
        <w:ind w:left="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7ECFC3A">
      <w:start w:val="1"/>
      <w:numFmt w:val="bullet"/>
      <w:lvlText w:val="-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28E34">
      <w:start w:val="1"/>
      <w:numFmt w:val="bullet"/>
      <w:lvlText w:val="▪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000B6">
      <w:start w:val="1"/>
      <w:numFmt w:val="bullet"/>
      <w:lvlText w:val="•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287C">
      <w:start w:val="1"/>
      <w:numFmt w:val="bullet"/>
      <w:lvlText w:val="o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6A682">
      <w:start w:val="1"/>
      <w:numFmt w:val="bullet"/>
      <w:lvlText w:val="▪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48A0C">
      <w:start w:val="1"/>
      <w:numFmt w:val="bullet"/>
      <w:lvlText w:val="•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8C63C">
      <w:start w:val="1"/>
      <w:numFmt w:val="bullet"/>
      <w:lvlText w:val="o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8A898">
      <w:start w:val="1"/>
      <w:numFmt w:val="bullet"/>
      <w:lvlText w:val="▪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DA942BC"/>
    <w:multiLevelType w:val="hybridMultilevel"/>
    <w:tmpl w:val="F2544236"/>
    <w:lvl w:ilvl="0" w:tplc="7F600122">
      <w:start w:val="1"/>
      <w:numFmt w:val="bullet"/>
      <w:lvlText w:val="□"/>
      <w:lvlJc w:val="left"/>
      <w:pPr>
        <w:ind w:left="441" w:hanging="18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EA16D60C">
      <w:start w:val="1"/>
      <w:numFmt w:val="bullet"/>
      <w:lvlText w:val="•"/>
      <w:lvlJc w:val="left"/>
      <w:pPr>
        <w:ind w:left="1391" w:hanging="188"/>
      </w:pPr>
      <w:rPr>
        <w:rFonts w:hint="default"/>
      </w:rPr>
    </w:lvl>
    <w:lvl w:ilvl="2" w:tplc="0A7A412E">
      <w:start w:val="1"/>
      <w:numFmt w:val="bullet"/>
      <w:lvlText w:val="•"/>
      <w:lvlJc w:val="left"/>
      <w:pPr>
        <w:ind w:left="2341" w:hanging="188"/>
      </w:pPr>
      <w:rPr>
        <w:rFonts w:hint="default"/>
      </w:rPr>
    </w:lvl>
    <w:lvl w:ilvl="3" w:tplc="F4EA68EA">
      <w:start w:val="1"/>
      <w:numFmt w:val="bullet"/>
      <w:lvlText w:val="•"/>
      <w:lvlJc w:val="left"/>
      <w:pPr>
        <w:ind w:left="3291" w:hanging="188"/>
      </w:pPr>
      <w:rPr>
        <w:rFonts w:hint="default"/>
      </w:rPr>
    </w:lvl>
    <w:lvl w:ilvl="4" w:tplc="54081BD0">
      <w:start w:val="1"/>
      <w:numFmt w:val="bullet"/>
      <w:lvlText w:val="•"/>
      <w:lvlJc w:val="left"/>
      <w:pPr>
        <w:ind w:left="4240" w:hanging="188"/>
      </w:pPr>
      <w:rPr>
        <w:rFonts w:hint="default"/>
      </w:rPr>
    </w:lvl>
    <w:lvl w:ilvl="5" w:tplc="5D1A0EC2">
      <w:start w:val="1"/>
      <w:numFmt w:val="bullet"/>
      <w:lvlText w:val="•"/>
      <w:lvlJc w:val="left"/>
      <w:pPr>
        <w:ind w:left="5190" w:hanging="188"/>
      </w:pPr>
      <w:rPr>
        <w:rFonts w:hint="default"/>
      </w:rPr>
    </w:lvl>
    <w:lvl w:ilvl="6" w:tplc="946C740C">
      <w:start w:val="1"/>
      <w:numFmt w:val="bullet"/>
      <w:lvlText w:val="•"/>
      <w:lvlJc w:val="left"/>
      <w:pPr>
        <w:ind w:left="6140" w:hanging="188"/>
      </w:pPr>
      <w:rPr>
        <w:rFonts w:hint="default"/>
      </w:rPr>
    </w:lvl>
    <w:lvl w:ilvl="7" w:tplc="5636C2FC">
      <w:start w:val="1"/>
      <w:numFmt w:val="bullet"/>
      <w:lvlText w:val="•"/>
      <w:lvlJc w:val="left"/>
      <w:pPr>
        <w:ind w:left="7090" w:hanging="188"/>
      </w:pPr>
      <w:rPr>
        <w:rFonts w:hint="default"/>
      </w:rPr>
    </w:lvl>
    <w:lvl w:ilvl="8" w:tplc="C6F8CE80">
      <w:start w:val="1"/>
      <w:numFmt w:val="bullet"/>
      <w:lvlText w:val="•"/>
      <w:lvlJc w:val="left"/>
      <w:pPr>
        <w:ind w:left="8040" w:hanging="188"/>
      </w:pPr>
      <w:rPr>
        <w:rFonts w:hint="default"/>
      </w:rPr>
    </w:lvl>
  </w:abstractNum>
  <w:abstractNum w:abstractNumId="48" w15:restartNumberingAfterBreak="0">
    <w:nsid w:val="70AF419E"/>
    <w:multiLevelType w:val="hybridMultilevel"/>
    <w:tmpl w:val="16C603BC"/>
    <w:lvl w:ilvl="0" w:tplc="A5FC53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A39BE"/>
    <w:multiLevelType w:val="hybridMultilevel"/>
    <w:tmpl w:val="E9726094"/>
    <w:lvl w:ilvl="0" w:tplc="82CA0D68">
      <w:start w:val="1"/>
      <w:numFmt w:val="lowerLetter"/>
      <w:lvlText w:val="%1)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301E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545D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45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16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AA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C79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A0E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E6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0"/>
  </w:num>
  <w:num w:numId="3">
    <w:abstractNumId w:val="22"/>
  </w:num>
  <w:num w:numId="4">
    <w:abstractNumId w:val="1"/>
  </w:num>
  <w:num w:numId="5">
    <w:abstractNumId w:val="41"/>
  </w:num>
  <w:num w:numId="6">
    <w:abstractNumId w:val="49"/>
  </w:num>
  <w:num w:numId="7">
    <w:abstractNumId w:val="38"/>
  </w:num>
  <w:num w:numId="8">
    <w:abstractNumId w:val="40"/>
  </w:num>
  <w:num w:numId="9">
    <w:abstractNumId w:val="33"/>
  </w:num>
  <w:num w:numId="10">
    <w:abstractNumId w:val="5"/>
  </w:num>
  <w:num w:numId="11">
    <w:abstractNumId w:val="35"/>
  </w:num>
  <w:num w:numId="12">
    <w:abstractNumId w:val="13"/>
  </w:num>
  <w:num w:numId="13">
    <w:abstractNumId w:val="19"/>
  </w:num>
  <w:num w:numId="14">
    <w:abstractNumId w:val="44"/>
  </w:num>
  <w:num w:numId="15">
    <w:abstractNumId w:val="18"/>
  </w:num>
  <w:num w:numId="16">
    <w:abstractNumId w:val="16"/>
  </w:num>
  <w:num w:numId="17">
    <w:abstractNumId w:val="43"/>
  </w:num>
  <w:num w:numId="18">
    <w:abstractNumId w:val="6"/>
  </w:num>
  <w:num w:numId="19">
    <w:abstractNumId w:val="31"/>
  </w:num>
  <w:num w:numId="20">
    <w:abstractNumId w:val="36"/>
  </w:num>
  <w:num w:numId="21">
    <w:abstractNumId w:val="23"/>
  </w:num>
  <w:num w:numId="22">
    <w:abstractNumId w:val="24"/>
  </w:num>
  <w:num w:numId="23">
    <w:abstractNumId w:val="26"/>
  </w:num>
  <w:num w:numId="24">
    <w:abstractNumId w:val="3"/>
  </w:num>
  <w:num w:numId="25">
    <w:abstractNumId w:val="46"/>
  </w:num>
  <w:num w:numId="26">
    <w:abstractNumId w:val="10"/>
  </w:num>
  <w:num w:numId="27">
    <w:abstractNumId w:val="45"/>
  </w:num>
  <w:num w:numId="28">
    <w:abstractNumId w:val="17"/>
  </w:num>
  <w:num w:numId="29">
    <w:abstractNumId w:val="37"/>
  </w:num>
  <w:num w:numId="30">
    <w:abstractNumId w:val="32"/>
  </w:num>
  <w:num w:numId="31">
    <w:abstractNumId w:val="20"/>
  </w:num>
  <w:num w:numId="32">
    <w:abstractNumId w:val="27"/>
  </w:num>
  <w:num w:numId="33">
    <w:abstractNumId w:val="42"/>
  </w:num>
  <w:num w:numId="34">
    <w:abstractNumId w:val="8"/>
  </w:num>
  <w:num w:numId="35">
    <w:abstractNumId w:val="9"/>
  </w:num>
  <w:num w:numId="36">
    <w:abstractNumId w:val="4"/>
  </w:num>
  <w:num w:numId="37">
    <w:abstractNumId w:val="25"/>
  </w:num>
  <w:num w:numId="38">
    <w:abstractNumId w:val="34"/>
  </w:num>
  <w:num w:numId="39">
    <w:abstractNumId w:val="47"/>
  </w:num>
  <w:num w:numId="40">
    <w:abstractNumId w:val="7"/>
  </w:num>
  <w:num w:numId="41">
    <w:abstractNumId w:val="14"/>
  </w:num>
  <w:num w:numId="42">
    <w:abstractNumId w:val="39"/>
  </w:num>
  <w:num w:numId="43">
    <w:abstractNumId w:val="28"/>
  </w:num>
  <w:num w:numId="44">
    <w:abstractNumId w:val="12"/>
  </w:num>
  <w:num w:numId="45">
    <w:abstractNumId w:val="15"/>
  </w:num>
  <w:num w:numId="46">
    <w:abstractNumId w:val="11"/>
  </w:num>
  <w:num w:numId="47">
    <w:abstractNumId w:val="48"/>
  </w:num>
  <w:num w:numId="48">
    <w:abstractNumId w:val="29"/>
  </w:num>
  <w:num w:numId="49">
    <w:abstractNumId w:val="2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81"/>
    <w:rsid w:val="0001131C"/>
    <w:rsid w:val="0003048F"/>
    <w:rsid w:val="00031122"/>
    <w:rsid w:val="000931A2"/>
    <w:rsid w:val="00093509"/>
    <w:rsid w:val="001706DF"/>
    <w:rsid w:val="002D4A02"/>
    <w:rsid w:val="0030062E"/>
    <w:rsid w:val="00355B01"/>
    <w:rsid w:val="00355DC2"/>
    <w:rsid w:val="003C5443"/>
    <w:rsid w:val="004135A7"/>
    <w:rsid w:val="00422C3D"/>
    <w:rsid w:val="0046100F"/>
    <w:rsid w:val="0047271A"/>
    <w:rsid w:val="00492705"/>
    <w:rsid w:val="00505673"/>
    <w:rsid w:val="006908EB"/>
    <w:rsid w:val="006B07B6"/>
    <w:rsid w:val="00797381"/>
    <w:rsid w:val="0080165F"/>
    <w:rsid w:val="00830AE7"/>
    <w:rsid w:val="00845551"/>
    <w:rsid w:val="00876709"/>
    <w:rsid w:val="00894B9E"/>
    <w:rsid w:val="008A3951"/>
    <w:rsid w:val="008C3D98"/>
    <w:rsid w:val="0091388C"/>
    <w:rsid w:val="00942141"/>
    <w:rsid w:val="009A62B7"/>
    <w:rsid w:val="009B1121"/>
    <w:rsid w:val="00A15BA4"/>
    <w:rsid w:val="00A373E8"/>
    <w:rsid w:val="00A44181"/>
    <w:rsid w:val="00A57903"/>
    <w:rsid w:val="00AE058B"/>
    <w:rsid w:val="00AE1C3B"/>
    <w:rsid w:val="00AE58E6"/>
    <w:rsid w:val="00AF5457"/>
    <w:rsid w:val="00B1716F"/>
    <w:rsid w:val="00B546E9"/>
    <w:rsid w:val="00B876E6"/>
    <w:rsid w:val="00BB53E5"/>
    <w:rsid w:val="00BC18ED"/>
    <w:rsid w:val="00C0468B"/>
    <w:rsid w:val="00C222B6"/>
    <w:rsid w:val="00C801A2"/>
    <w:rsid w:val="00CC00F4"/>
    <w:rsid w:val="00D22735"/>
    <w:rsid w:val="00D3048E"/>
    <w:rsid w:val="00D453F6"/>
    <w:rsid w:val="00D52E94"/>
    <w:rsid w:val="00DD262C"/>
    <w:rsid w:val="00DE5163"/>
    <w:rsid w:val="00E2169D"/>
    <w:rsid w:val="00E3086C"/>
    <w:rsid w:val="00E579DE"/>
    <w:rsid w:val="00E87AE6"/>
    <w:rsid w:val="00F51F2B"/>
    <w:rsid w:val="00F54AC4"/>
    <w:rsid w:val="00FB37DE"/>
    <w:rsid w:val="00FC2EC4"/>
    <w:rsid w:val="00FE4E38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B1BB4"/>
  <w15:docId w15:val="{F98D28A4-93F8-45D2-8AF1-795D830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FE4E38"/>
    <w:pPr>
      <w:keepNext/>
      <w:keepLines/>
      <w:spacing w:after="5" w:line="249" w:lineRule="auto"/>
      <w:ind w:left="70" w:hanging="10"/>
      <w:jc w:val="both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3F6"/>
  </w:style>
  <w:style w:type="paragraph" w:styleId="Pidipagina">
    <w:name w:val="footer"/>
    <w:basedOn w:val="Normale"/>
    <w:link w:val="Pidipagina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3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54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4E38"/>
    <w:rPr>
      <w:rFonts w:ascii="Arial" w:eastAsia="Arial" w:hAnsi="Arial" w:cs="Arial"/>
      <w:b/>
      <w:color w:val="000000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4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CC0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Corpotesto">
    <w:name w:val="Body Text"/>
    <w:aliases w:val="Corpo del testo"/>
    <w:basedOn w:val="Normale"/>
    <w:link w:val="CorpotestoCarattere1"/>
    <w:uiPriority w:val="1"/>
    <w:qFormat/>
    <w:rsid w:val="00FF1204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FF1204"/>
  </w:style>
  <w:style w:type="character" w:customStyle="1" w:styleId="CorpotestoCarattere1">
    <w:name w:val="Corpo testo Carattere1"/>
    <w:aliases w:val="Corpo del testo Carattere"/>
    <w:link w:val="Corpotesto"/>
    <w:rsid w:val="00FF120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opagina">
    <w:name w:val="page number"/>
    <w:rsid w:val="00FF1204"/>
  </w:style>
  <w:style w:type="table" w:customStyle="1" w:styleId="TableNormal">
    <w:name w:val="Table Normal"/>
    <w:uiPriority w:val="2"/>
    <w:semiHidden/>
    <w:unhideWhenUsed/>
    <w:qFormat/>
    <w:rsid w:val="00FF120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1204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271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271A"/>
  </w:style>
  <w:style w:type="paragraph" w:customStyle="1" w:styleId="sche3">
    <w:name w:val="sche_3"/>
    <w:rsid w:val="0047271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7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016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0165F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1F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1F2B"/>
    <w:rPr>
      <w:sz w:val="20"/>
      <w:szCs w:val="20"/>
    </w:rPr>
  </w:style>
  <w:style w:type="character" w:styleId="Rimandonotaapidipagina">
    <w:name w:val="footnote reference"/>
    <w:uiPriority w:val="99"/>
    <w:rsid w:val="00F51F2B"/>
    <w:rPr>
      <w:rFonts w:cs="Times New Roman"/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59"/>
    <w:rsid w:val="00F51F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610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7973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E87A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BB5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15B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eteria@asset.regione.puglia.it" TargetMode="External"/><Relationship Id="rId1" Type="http://schemas.openxmlformats.org/officeDocument/2006/relationships/hyperlink" Target="mailto:segreteria@asset.regione.pugli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ASSET\Carta%20Intestata%20ASSET_febbraio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ACEC-8C2D-4D64-9517-2F29388C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ASSET_febbraio2018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Ing. Gianluca Natale</cp:lastModifiedBy>
  <cp:revision>2</cp:revision>
  <dcterms:created xsi:type="dcterms:W3CDTF">2019-04-09T13:51:00Z</dcterms:created>
  <dcterms:modified xsi:type="dcterms:W3CDTF">2019-04-09T13:51:00Z</dcterms:modified>
</cp:coreProperties>
</file>